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31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201"/>
        <w:gridCol w:w="3510"/>
      </w:tblGrid>
      <w:tr w:rsidR="00EC0073" w:rsidTr="0059276F">
        <w:trPr>
          <w:trHeight w:hRule="exact" w:val="14121"/>
          <w:tblHeader/>
        </w:trPr>
        <w:tc>
          <w:tcPr>
            <w:tcW w:w="7200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:rsidR="00772F94" w:rsidRPr="00747AFA" w:rsidRDefault="00D33CC5" w:rsidP="00747AFA">
            <w:pPr>
              <w:pStyle w:val="Title"/>
              <w:rPr>
                <w:color w:val="41873D"/>
                <w:sz w:val="72"/>
                <w:szCs w:val="72"/>
              </w:rPr>
            </w:pPr>
            <w:bookmarkStart w:id="0" w:name="_Hlk103783798"/>
            <w:r w:rsidRPr="00747AFA">
              <w:rPr>
                <w:color w:val="41873D"/>
                <w:sz w:val="72"/>
                <w:szCs w:val="72"/>
              </w:rPr>
              <w:t>UWGB</w:t>
            </w:r>
            <w:r w:rsidRPr="00747AFA">
              <w:rPr>
                <w:color w:val="C00000"/>
                <w:sz w:val="72"/>
                <w:szCs w:val="72"/>
              </w:rPr>
              <w:t xml:space="preserve"> P</w:t>
            </w:r>
            <w:r w:rsidRPr="00747AFA">
              <w:rPr>
                <w:color w:val="EC9F14"/>
                <w:sz w:val="72"/>
                <w:szCs w:val="72"/>
              </w:rPr>
              <w:t>R</w:t>
            </w:r>
            <w:r w:rsidRPr="00747AFA">
              <w:rPr>
                <w:color w:val="FFCC00"/>
                <w:sz w:val="72"/>
                <w:szCs w:val="72"/>
              </w:rPr>
              <w:t>I</w:t>
            </w:r>
            <w:r w:rsidRPr="00747AFA">
              <w:rPr>
                <w:color w:val="0070C0"/>
                <w:sz w:val="72"/>
                <w:szCs w:val="72"/>
              </w:rPr>
              <w:t>D</w:t>
            </w:r>
            <w:r w:rsidRPr="00747AFA">
              <w:rPr>
                <w:color w:val="7030A0"/>
                <w:sz w:val="72"/>
                <w:szCs w:val="72"/>
              </w:rPr>
              <w:t>E</w:t>
            </w:r>
            <w:r w:rsidR="00747AFA">
              <w:rPr>
                <w:color w:val="41873D"/>
                <w:sz w:val="72"/>
                <w:szCs w:val="72"/>
              </w:rPr>
              <w:t xml:space="preserve"> </w:t>
            </w:r>
            <w:r w:rsidRPr="00747AFA">
              <w:rPr>
                <w:rStyle w:val="Strong"/>
                <w:color w:val="41873D"/>
                <w:sz w:val="72"/>
                <w:szCs w:val="72"/>
              </w:rPr>
              <w:t>ERG</w:t>
            </w:r>
            <w:r w:rsidR="0090240B">
              <w:rPr>
                <w:rStyle w:val="Strong"/>
                <w:color w:val="41873D"/>
                <w:sz w:val="72"/>
                <w:szCs w:val="72"/>
              </w:rPr>
              <w:t xml:space="preserve"> </w:t>
            </w:r>
          </w:p>
          <w:p w:rsidR="00D62B76" w:rsidRDefault="00D33CC5" w:rsidP="00747AFA">
            <w:pPr>
              <w:pStyle w:val="EventHeading"/>
              <w:spacing w:before="0" w:line="240" w:lineRule="auto"/>
              <w:rPr>
                <w:color w:val="auto"/>
                <w:sz w:val="40"/>
                <w:szCs w:val="40"/>
              </w:rPr>
            </w:pPr>
            <w:r w:rsidRPr="00747AFA">
              <w:rPr>
                <w:color w:val="auto"/>
                <w:sz w:val="40"/>
                <w:szCs w:val="40"/>
              </w:rPr>
              <w:t xml:space="preserve">-Employee resource group- </w:t>
            </w:r>
          </w:p>
          <w:p w:rsidR="00D62B76" w:rsidRDefault="00D62B76" w:rsidP="00747AFA">
            <w:pPr>
              <w:pStyle w:val="EventHeading"/>
              <w:spacing w:before="0" w:line="240" w:lineRule="auto"/>
              <w:rPr>
                <w:color w:val="auto"/>
                <w:sz w:val="40"/>
                <w:szCs w:val="40"/>
              </w:rPr>
            </w:pPr>
          </w:p>
          <w:p w:rsidR="00D62B76" w:rsidRPr="00D4556E" w:rsidRDefault="00D62B76" w:rsidP="00D62B76">
            <w:pPr>
              <w:pStyle w:val="EventHeading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</w:pPr>
            <w:r w:rsidRPr="00D4556E">
              <w:rPr>
                <w:rFonts w:ascii="Arial" w:hAnsi="Arial" w:cs="Arial"/>
                <w:b/>
                <w:color w:val="7030A0"/>
                <w:sz w:val="24"/>
                <w:szCs w:val="24"/>
                <w:u w:val="single"/>
              </w:rPr>
              <w:t>uwgb pride erg is open to all EMPLOYEES</w:t>
            </w:r>
            <w:r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  <w:t>!</w:t>
            </w:r>
            <w:r w:rsidRPr="00D4556E"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  <w:t xml:space="preserve">                               </w:t>
            </w:r>
          </w:p>
          <w:p w:rsidR="00D62B76" w:rsidRPr="00D4556E" w:rsidRDefault="00D62B76" w:rsidP="00D62B76">
            <w:pPr>
              <w:pStyle w:val="EventHeading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4556E">
              <w:rPr>
                <w:rFonts w:ascii="Arial" w:hAnsi="Arial" w:cs="Arial"/>
                <w:color w:val="auto"/>
                <w:sz w:val="24"/>
                <w:szCs w:val="24"/>
              </w:rPr>
              <w:t>just be kind - this is an inclusive space</w:t>
            </w:r>
            <w:r w:rsidRPr="00D4556E">
              <w:rPr>
                <w:rFonts w:ascii="Arial" w:hAnsi="Arial" w:cs="Arial"/>
                <w:color w:val="auto"/>
                <w:sz w:val="36"/>
                <w:szCs w:val="36"/>
              </w:rPr>
              <w:t xml:space="preserve">.                          </w:t>
            </w:r>
            <w:r w:rsidRPr="00D4556E">
              <w:rPr>
                <w:rFonts w:ascii="Arial" w:hAnsi="Arial" w:cs="Arial"/>
                <w:color w:val="auto"/>
                <w:sz w:val="24"/>
                <w:szCs w:val="24"/>
              </w:rPr>
              <w:t xml:space="preserve">                                                                    </w:t>
            </w:r>
          </w:p>
          <w:p w:rsidR="00D62B76" w:rsidRDefault="00D62B76" w:rsidP="00747AFA">
            <w:pPr>
              <w:pStyle w:val="EventHeading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4556E">
              <w:rPr>
                <w:rFonts w:ascii="Arial" w:hAnsi="Arial" w:cs="Arial"/>
                <w:color w:val="auto"/>
                <w:sz w:val="24"/>
                <w:szCs w:val="24"/>
              </w:rPr>
              <w:t xml:space="preserve">allies &amp; lgbtqia+ Welcome! </w:t>
            </w:r>
          </w:p>
          <w:p w:rsidR="00D62B76" w:rsidRPr="00D62B76" w:rsidRDefault="00D62B76" w:rsidP="00747AFA">
            <w:pPr>
              <w:pStyle w:val="EventHeading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bookmarkEnd w:id="0"/>
          <w:p w:rsidR="00237B58" w:rsidRDefault="00505FD6" w:rsidP="00D62B76">
            <w:pPr>
              <w:pStyle w:val="EventHeading"/>
              <w:spacing w:before="0" w:line="240" w:lineRule="auto"/>
              <w:rPr>
                <w:rFonts w:ascii="Arial" w:hAnsi="Arial" w:cs="Arial"/>
                <w:color w:val="535353" w:themeColor="text2" w:themeTint="B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850A449">
                  <wp:extent cx="4247770" cy="3267075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394" cy="32783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4556E" w:rsidRPr="00D4556E" w:rsidRDefault="00D4556E" w:rsidP="00237B58">
            <w:pPr>
              <w:pStyle w:val="EventHeading"/>
              <w:spacing w:before="0" w:line="240" w:lineRule="auto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  <w:p w:rsidR="00835515" w:rsidRPr="00D62B76" w:rsidRDefault="00835515" w:rsidP="00237B58">
            <w:pPr>
              <w:pStyle w:val="EventHeading"/>
              <w:spacing w:before="0" w:line="24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D62B76">
              <w:rPr>
                <w:rFonts w:ascii="Arial" w:hAnsi="Arial" w:cs="Arial"/>
                <w:b/>
                <w:color w:val="auto"/>
                <w:sz w:val="22"/>
                <w:szCs w:val="22"/>
                <w:highlight w:val="yellow"/>
              </w:rPr>
              <w:t>TUESDAY LUNCHES</w:t>
            </w:r>
            <w:r w:rsidR="00D4556E" w:rsidRPr="00D62B76">
              <w:rPr>
                <w:rFonts w:ascii="Arial" w:hAnsi="Arial" w:cs="Arial"/>
                <w:b/>
                <w:color w:val="auto"/>
                <w:sz w:val="22"/>
                <w:szCs w:val="22"/>
                <w:highlight w:val="yellow"/>
              </w:rPr>
              <w:t xml:space="preserve"> AT pride center-main campus</w:t>
            </w:r>
            <w:r w:rsidR="00D4556E" w:rsidRPr="00D62B76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</w:p>
          <w:p w:rsidR="00D62B76" w:rsidRPr="00D62B76" w:rsidRDefault="00D62B76" w:rsidP="00D62B76">
            <w:pPr>
              <w:pStyle w:val="EventHeading"/>
              <w:spacing w:before="0" w:line="240" w:lineRule="auto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D62B76">
              <w:rPr>
                <w:rFonts w:ascii="Arial" w:hAnsi="Arial" w:cs="Arial"/>
                <w:i/>
                <w:color w:val="auto"/>
                <w:sz w:val="22"/>
                <w:szCs w:val="22"/>
              </w:rPr>
              <w:t>BRING YOUR OWN LUNCH AND SOCIALIZE!</w:t>
            </w:r>
          </w:p>
          <w:p w:rsidR="00835515" w:rsidRPr="00D4556E" w:rsidRDefault="00835515" w:rsidP="00237B58">
            <w:pPr>
              <w:pStyle w:val="EventHeading"/>
              <w:spacing w:before="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4556E">
              <w:rPr>
                <w:rFonts w:ascii="Arial" w:hAnsi="Arial" w:cs="Arial"/>
                <w:color w:val="auto"/>
                <w:sz w:val="22"/>
                <w:szCs w:val="22"/>
              </w:rPr>
              <w:t>12:00PM-1:00PM</w:t>
            </w:r>
          </w:p>
          <w:p w:rsidR="00835515" w:rsidRPr="00D4556E" w:rsidRDefault="00835515" w:rsidP="00237B58">
            <w:pPr>
              <w:pStyle w:val="EventHeading"/>
              <w:spacing w:before="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bookmarkStart w:id="1" w:name="_GoBack"/>
            <w:bookmarkEnd w:id="1"/>
            <w:r w:rsidRPr="00D4556E">
              <w:rPr>
                <w:rFonts w:ascii="Arial" w:hAnsi="Arial" w:cs="Arial"/>
                <w:color w:val="auto"/>
                <w:sz w:val="22"/>
                <w:szCs w:val="22"/>
              </w:rPr>
              <w:t>JUNE 7, 14, 21. JULY 26. AUGUST 2, 9, 16.</w:t>
            </w:r>
          </w:p>
          <w:p w:rsidR="00835515" w:rsidRPr="00D4556E" w:rsidRDefault="00835515" w:rsidP="00237B58">
            <w:pPr>
              <w:pStyle w:val="EventHeading"/>
              <w:spacing w:before="0" w:line="240" w:lineRule="auto"/>
              <w:rPr>
                <w:sz w:val="22"/>
                <w:szCs w:val="22"/>
              </w:rPr>
            </w:pPr>
          </w:p>
          <w:p w:rsidR="00D4556E" w:rsidRDefault="00C24E3A" w:rsidP="00C24E3A">
            <w:pPr>
              <w:pStyle w:val="EventHeading"/>
              <w:spacing w:before="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4556E">
              <w:rPr>
                <w:rFonts w:ascii="Arial" w:hAnsi="Arial" w:cs="Arial"/>
                <w:b/>
                <w:color w:val="auto"/>
                <w:sz w:val="22"/>
                <w:szCs w:val="22"/>
                <w:highlight w:val="yellow"/>
              </w:rPr>
              <w:t>SUMMER BOOK CLUB</w:t>
            </w:r>
            <w:r w:rsidR="005822E9" w:rsidRPr="00D4556E">
              <w:rPr>
                <w:rFonts w:ascii="Arial" w:hAnsi="Arial" w:cs="Arial"/>
                <w:b/>
                <w:color w:val="auto"/>
                <w:sz w:val="22"/>
                <w:szCs w:val="22"/>
                <w:highlight w:val="yellow"/>
              </w:rPr>
              <w:t>:</w:t>
            </w:r>
            <w:r w:rsidR="00D4556E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A31D67">
              <w:rPr>
                <w:rFonts w:ascii="Arial" w:hAnsi="Arial" w:cs="Arial"/>
                <w:color w:val="auto"/>
                <w:sz w:val="22"/>
                <w:szCs w:val="22"/>
              </w:rPr>
              <w:t>june 27</w:t>
            </w:r>
            <w:r w:rsidR="00A31D67" w:rsidRPr="00D4556E">
              <w:rPr>
                <w:rFonts w:ascii="Arial" w:hAnsi="Arial" w:cs="Arial"/>
                <w:color w:val="auto"/>
                <w:sz w:val="22"/>
                <w:szCs w:val="22"/>
              </w:rPr>
              <w:t xml:space="preserve"> – </w:t>
            </w:r>
            <w:r w:rsidR="00A31D67">
              <w:rPr>
                <w:rFonts w:ascii="Arial" w:hAnsi="Arial" w:cs="Arial"/>
                <w:color w:val="auto"/>
                <w:sz w:val="22"/>
                <w:szCs w:val="22"/>
              </w:rPr>
              <w:t>july 27</w:t>
            </w:r>
            <w:r w:rsidR="00A31D67" w:rsidRPr="00D4556E">
              <w:rPr>
                <w:rFonts w:ascii="Arial" w:hAnsi="Arial" w:cs="Arial"/>
                <w:color w:val="auto"/>
                <w:sz w:val="22"/>
                <w:szCs w:val="22"/>
              </w:rPr>
              <w:t>, 2022</w:t>
            </w:r>
            <w:r w:rsidR="00A31D67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C24E3A" w:rsidRPr="00D62B76" w:rsidRDefault="00D4556E" w:rsidP="00C24E3A">
            <w:pPr>
              <w:pStyle w:val="EventHeading"/>
              <w:spacing w:before="0" w:line="240" w:lineRule="auto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D62B76">
              <w:rPr>
                <w:rFonts w:ascii="Arial" w:hAnsi="Arial" w:cs="Arial"/>
                <w:i/>
                <w:color w:val="auto"/>
                <w:sz w:val="22"/>
                <w:szCs w:val="22"/>
              </w:rPr>
              <w:t>discussion july 27</w:t>
            </w:r>
            <w:r w:rsidRPr="00D62B76">
              <w:rPr>
                <w:rFonts w:ascii="Arial" w:hAnsi="Arial" w:cs="Arial"/>
                <w:i/>
                <w:color w:val="auto"/>
                <w:sz w:val="22"/>
                <w:szCs w:val="22"/>
                <w:vertAlign w:val="superscript"/>
              </w:rPr>
              <w:t>th</w:t>
            </w:r>
            <w:r w:rsidRPr="00D62B76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r w:rsidR="00A31D67">
              <w:rPr>
                <w:rFonts w:ascii="Arial" w:hAnsi="Arial" w:cs="Arial"/>
                <w:color w:val="auto"/>
                <w:sz w:val="22"/>
                <w:szCs w:val="22"/>
              </w:rPr>
              <w:t>1:30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PM-</w:t>
            </w:r>
            <w:r w:rsidR="00A31D67">
              <w:rPr>
                <w:rFonts w:ascii="Arial" w:hAnsi="Arial" w:cs="Arial"/>
                <w:color w:val="auto"/>
                <w:sz w:val="22"/>
                <w:szCs w:val="22"/>
              </w:rPr>
              <w:t>2:30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PM)</w:t>
            </w:r>
          </w:p>
          <w:p w:rsidR="005822E9" w:rsidRPr="00D4556E" w:rsidRDefault="005822E9" w:rsidP="005822E9">
            <w:pPr>
              <w:pStyle w:val="EventHeading"/>
              <w:spacing w:before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4556E">
              <w:rPr>
                <w:rFonts w:ascii="Arial" w:hAnsi="Arial" w:cs="Arial"/>
                <w:color w:val="auto"/>
                <w:sz w:val="20"/>
                <w:szCs w:val="20"/>
              </w:rPr>
              <w:t>LAST NIGHT AT THE TELEGRAPH CLUB</w:t>
            </w:r>
          </w:p>
          <w:p w:rsidR="005822E9" w:rsidRPr="00D4556E" w:rsidRDefault="005822E9" w:rsidP="005822E9">
            <w:pPr>
              <w:pStyle w:val="EventHeading"/>
              <w:spacing w:before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4556E">
              <w:rPr>
                <w:rFonts w:ascii="Arial" w:hAnsi="Arial" w:cs="Arial"/>
                <w:color w:val="auto"/>
                <w:sz w:val="20"/>
                <w:szCs w:val="20"/>
              </w:rPr>
              <w:t>BY: MALINDA LO</w:t>
            </w:r>
            <w:r w:rsidR="00D4556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2B3AD6" w:rsidRPr="00C24E3A" w:rsidRDefault="002B3AD6" w:rsidP="00C24E3A">
            <w:pPr>
              <w:pStyle w:val="EventHeading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835515" w:rsidRPr="00237B58" w:rsidRDefault="00D4556E" w:rsidP="00237B58">
            <w:pPr>
              <w:pStyle w:val="EventHeading"/>
              <w:spacing w:before="0"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247631" cy="18383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14" cy="19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:rsidR="000E73B3" w:rsidRPr="00D62B76" w:rsidRDefault="00FD2D8B" w:rsidP="000E73B3">
            <w:pPr>
              <w:pStyle w:val="EventSubhead"/>
              <w:rPr>
                <w:i/>
                <w:color w:val="000000" w:themeColor="text1"/>
                <w:sz w:val="32"/>
                <w:szCs w:val="32"/>
              </w:rPr>
            </w:pPr>
            <w:r w:rsidRPr="00D62B76">
              <w:rPr>
                <w:i/>
                <w:color w:val="000000" w:themeColor="text1"/>
                <w:sz w:val="32"/>
                <w:szCs w:val="32"/>
              </w:rPr>
              <w:t>summer 2022</w:t>
            </w:r>
            <w:r w:rsidR="00D62B76" w:rsidRPr="00D62B76">
              <w:rPr>
                <w:i/>
                <w:color w:val="000000" w:themeColor="text1"/>
                <w:sz w:val="32"/>
                <w:szCs w:val="32"/>
              </w:rPr>
              <w:t xml:space="preserve"> </w:t>
            </w:r>
            <w:r w:rsidRPr="00D62B76">
              <w:rPr>
                <w:i/>
                <w:color w:val="000000" w:themeColor="text1"/>
                <w:sz w:val="32"/>
                <w:szCs w:val="32"/>
              </w:rPr>
              <w:t>events</w:t>
            </w:r>
          </w:p>
          <w:p w:rsidR="000E73B3" w:rsidRPr="00FD2D8B" w:rsidRDefault="00FD2D8B" w:rsidP="000E73B3">
            <w:pPr>
              <w:pStyle w:val="EventHeading"/>
              <w:rPr>
                <w:color w:val="0070C0"/>
                <w:sz w:val="24"/>
                <w:szCs w:val="24"/>
              </w:rPr>
            </w:pPr>
            <w:r w:rsidRPr="0059276F">
              <w:rPr>
                <w:color w:val="0070C0"/>
                <w:sz w:val="40"/>
                <w:szCs w:val="40"/>
              </w:rPr>
              <w:t>june –</w:t>
            </w:r>
            <w:r w:rsidRPr="00FD2D8B">
              <w:rPr>
                <w:color w:val="0070C0"/>
                <w:sz w:val="24"/>
                <w:szCs w:val="24"/>
              </w:rPr>
              <w:t xml:space="preserve"> pride month</w:t>
            </w:r>
          </w:p>
          <w:p w:rsidR="00D9385B" w:rsidRDefault="00E63097" w:rsidP="00E63097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8C7CDD">
              <w:rPr>
                <w:sz w:val="22"/>
                <w:szCs w:val="22"/>
              </w:rPr>
              <w:t xml:space="preserve">21 </w:t>
            </w:r>
            <w:r w:rsidRPr="008C7CDD">
              <w:rPr>
                <w:rFonts w:ascii="Arial" w:hAnsi="Arial" w:cs="Arial"/>
                <w:sz w:val="22"/>
                <w:szCs w:val="22"/>
              </w:rPr>
              <w:t>–</w:t>
            </w:r>
            <w:r w:rsidR="00D938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7E64" w:rsidRPr="00D9385B">
              <w:rPr>
                <w:rFonts w:ascii="Arial" w:hAnsi="Arial" w:cs="Arial"/>
                <w:b/>
                <w:color w:val="0070C0"/>
                <w:sz w:val="20"/>
                <w:szCs w:val="20"/>
              </w:rPr>
              <w:t>TIMBER RATTLERS</w:t>
            </w:r>
          </w:p>
          <w:p w:rsidR="005D0701" w:rsidRDefault="001B7E64" w:rsidP="00E63097">
            <w:pPr>
              <w:rPr>
                <w:rFonts w:ascii="Arial" w:hAnsi="Arial" w:cs="Arial"/>
                <w:sz w:val="20"/>
                <w:szCs w:val="20"/>
              </w:rPr>
            </w:pPr>
            <w:r w:rsidRPr="00D9385B">
              <w:rPr>
                <w:rFonts w:ascii="Arial" w:hAnsi="Arial" w:cs="Arial"/>
                <w:b/>
                <w:color w:val="0070C0"/>
                <w:sz w:val="20"/>
                <w:szCs w:val="20"/>
              </w:rPr>
              <w:t>PRIDE NIGHT</w:t>
            </w:r>
            <w:r w:rsidRPr="00D9385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:rsidR="00C14C22" w:rsidRPr="00C14C22" w:rsidRDefault="00D9385B" w:rsidP="00E630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6:40PM </w:t>
            </w:r>
            <w:r w:rsidR="00F26B9E" w:rsidRPr="00F26B9E">
              <w:rPr>
                <w:rFonts w:ascii="Arial" w:hAnsi="Arial" w:cs="Arial"/>
                <w:sz w:val="16"/>
                <w:szCs w:val="16"/>
              </w:rPr>
              <w:t>– APPLETON, WI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  <w:p w:rsidR="005D0701" w:rsidRPr="00D9385B" w:rsidRDefault="005D0701" w:rsidP="005D0701">
            <w:pPr>
              <w:rPr>
                <w:rFonts w:ascii="Arial" w:hAnsi="Arial" w:cs="Arial"/>
                <w:sz w:val="20"/>
                <w:szCs w:val="20"/>
              </w:rPr>
            </w:pPr>
            <w:r w:rsidRPr="008C7CD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8C7CDD">
              <w:rPr>
                <w:sz w:val="22"/>
                <w:szCs w:val="22"/>
              </w:rPr>
              <w:t xml:space="preserve"> </w:t>
            </w:r>
            <w:r w:rsidRPr="008C7CDD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1B7E64" w:rsidRPr="00D9385B">
              <w:rPr>
                <w:rFonts w:ascii="Arial" w:hAnsi="Arial" w:cs="Arial"/>
                <w:b/>
                <w:color w:val="0070C0"/>
                <w:sz w:val="20"/>
                <w:szCs w:val="20"/>
              </w:rPr>
              <w:t>OPEN DOOR PRIDE</w:t>
            </w:r>
          </w:p>
          <w:p w:rsidR="00E30D20" w:rsidRPr="004333D2" w:rsidRDefault="00D9385B" w:rsidP="00C14C2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124D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:00AM-5:00PM </w:t>
            </w:r>
            <w:r w:rsidR="00F26B9E" w:rsidRPr="00F26B9E">
              <w:rPr>
                <w:rFonts w:ascii="Arial" w:hAnsi="Arial" w:cs="Arial"/>
                <w:sz w:val="14"/>
                <w:szCs w:val="14"/>
              </w:rPr>
              <w:t>– STURGEON BAY, WI</w:t>
            </w:r>
            <w:r w:rsidRPr="00F26B9E">
              <w:rPr>
                <w:rFonts w:ascii="Arial" w:hAnsi="Arial" w:cs="Arial"/>
                <w:sz w:val="14"/>
                <w:szCs w:val="14"/>
              </w:rPr>
              <w:t xml:space="preserve">        </w:t>
            </w:r>
          </w:p>
          <w:p w:rsidR="000E73B3" w:rsidRPr="00C14C22" w:rsidRDefault="00FD2D8B" w:rsidP="00C14C22">
            <w:pPr>
              <w:rPr>
                <w:rFonts w:ascii="Arial" w:hAnsi="Arial" w:cs="Arial"/>
                <w:sz w:val="20"/>
                <w:szCs w:val="20"/>
              </w:rPr>
            </w:pPr>
            <w:r w:rsidRPr="00D9385B">
              <w:rPr>
                <w:color w:val="41873D"/>
                <w:sz w:val="40"/>
                <w:szCs w:val="40"/>
              </w:rPr>
              <w:t>JULY</w:t>
            </w:r>
          </w:p>
          <w:p w:rsidR="00E30D20" w:rsidRDefault="004333D2" w:rsidP="00C14C22">
            <w:pPr>
              <w:rPr>
                <w:color w:val="EC9F14"/>
                <w:sz w:val="40"/>
                <w:szCs w:val="40"/>
              </w:rPr>
            </w:pPr>
            <w:r>
              <w:rPr>
                <w:sz w:val="22"/>
                <w:szCs w:val="22"/>
              </w:rPr>
              <w:t>17</w:t>
            </w:r>
            <w:r w:rsidRPr="005D0701">
              <w:rPr>
                <w:sz w:val="22"/>
                <w:szCs w:val="22"/>
              </w:rPr>
              <w:t xml:space="preserve"> </w:t>
            </w:r>
            <w:r w:rsidRPr="00C14C2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b/>
                <w:color w:val="41873D"/>
                <w:sz w:val="20"/>
                <w:szCs w:val="20"/>
              </w:rPr>
              <w:t>DIVA BRUNCH AT HAMBURGER MARY’S</w:t>
            </w:r>
            <w:r w:rsidRPr="00D9385B">
              <w:rPr>
                <w:rFonts w:ascii="Arial" w:hAnsi="Arial" w:cs="Arial"/>
                <w:color w:val="41873D"/>
                <w:sz w:val="20"/>
                <w:szCs w:val="20"/>
              </w:rPr>
              <w:t xml:space="preserve"> </w:t>
            </w:r>
            <w:r w:rsidRPr="00C14C22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11:30AM-12:30AM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6B9E">
              <w:rPr>
                <w:rFonts w:ascii="Arial" w:hAnsi="Arial" w:cs="Arial"/>
                <w:sz w:val="16"/>
                <w:szCs w:val="16"/>
              </w:rPr>
              <w:t xml:space="preserve">– MILWAUKEE, WI       </w:t>
            </w:r>
            <w:r w:rsidR="005D0701">
              <w:rPr>
                <w:sz w:val="22"/>
                <w:szCs w:val="22"/>
              </w:rPr>
              <w:t>17</w:t>
            </w:r>
            <w:r w:rsidR="005D0701" w:rsidRPr="005D0701">
              <w:rPr>
                <w:sz w:val="22"/>
                <w:szCs w:val="22"/>
              </w:rPr>
              <w:t xml:space="preserve"> </w:t>
            </w:r>
            <w:r w:rsidR="005D0701" w:rsidRPr="00C14C2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59276F" w:rsidRPr="00D9385B">
              <w:rPr>
                <w:rFonts w:ascii="Arial" w:hAnsi="Arial" w:cs="Arial"/>
                <w:b/>
                <w:color w:val="41873D"/>
                <w:sz w:val="20"/>
                <w:szCs w:val="20"/>
              </w:rPr>
              <w:t>THE HISTORY O</w:t>
            </w:r>
            <w:r w:rsidR="00D9385B">
              <w:rPr>
                <w:rFonts w:ascii="Arial" w:hAnsi="Arial" w:cs="Arial"/>
                <w:b/>
                <w:color w:val="41873D"/>
                <w:sz w:val="20"/>
                <w:szCs w:val="20"/>
              </w:rPr>
              <w:t xml:space="preserve">F    </w:t>
            </w:r>
            <w:r w:rsidR="0059276F" w:rsidRPr="00D9385B">
              <w:rPr>
                <w:rFonts w:ascii="Arial" w:hAnsi="Arial" w:cs="Arial"/>
                <w:b/>
                <w:color w:val="41873D"/>
                <w:sz w:val="20"/>
                <w:szCs w:val="20"/>
              </w:rPr>
              <w:t>MILWAUKEE DRAG</w:t>
            </w:r>
            <w:r w:rsidR="005D0701" w:rsidRPr="00D9385B">
              <w:rPr>
                <w:rFonts w:ascii="Arial" w:hAnsi="Arial" w:cs="Arial"/>
                <w:color w:val="41873D"/>
                <w:sz w:val="20"/>
                <w:szCs w:val="20"/>
              </w:rPr>
              <w:t xml:space="preserve"> </w:t>
            </w:r>
            <w:r w:rsidR="005D0701" w:rsidRPr="00C14C22">
              <w:rPr>
                <w:rFonts w:ascii="Arial" w:hAnsi="Arial" w:cs="Arial"/>
                <w:sz w:val="20"/>
                <w:szCs w:val="20"/>
              </w:rPr>
              <w:br/>
            </w:r>
            <w:r w:rsidR="00D9385B">
              <w:rPr>
                <w:rFonts w:ascii="Arial" w:hAnsi="Arial" w:cs="Arial"/>
                <w:sz w:val="20"/>
                <w:szCs w:val="20"/>
              </w:rPr>
              <w:t>3:00PM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9385B">
              <w:rPr>
                <w:rFonts w:ascii="Arial" w:hAnsi="Arial" w:cs="Arial"/>
                <w:sz w:val="20"/>
                <w:szCs w:val="20"/>
              </w:rPr>
              <w:t>4:00PM</w:t>
            </w:r>
            <w:r w:rsidR="00F26B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B9E" w:rsidRPr="00F26B9E">
              <w:rPr>
                <w:rFonts w:ascii="Arial" w:hAnsi="Arial" w:cs="Arial"/>
                <w:sz w:val="16"/>
                <w:szCs w:val="16"/>
              </w:rPr>
              <w:t>– MILWAUKEE, WI</w:t>
            </w:r>
            <w:r w:rsidR="00D9385B" w:rsidRPr="00F26B9E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5D0701">
              <w:rPr>
                <w:sz w:val="22"/>
                <w:szCs w:val="22"/>
              </w:rPr>
              <w:br/>
            </w:r>
            <w:proofErr w:type="gramStart"/>
            <w:r w:rsidR="00C14C22">
              <w:rPr>
                <w:sz w:val="22"/>
                <w:szCs w:val="22"/>
              </w:rPr>
              <w:t>17</w:t>
            </w:r>
            <w:r w:rsidR="00C14C22" w:rsidRPr="005D0701">
              <w:rPr>
                <w:sz w:val="22"/>
                <w:szCs w:val="22"/>
              </w:rPr>
              <w:t xml:space="preserve"> </w:t>
            </w:r>
            <w:r w:rsidR="005D0701" w:rsidRPr="005D0701">
              <w:rPr>
                <w:sz w:val="22"/>
                <w:szCs w:val="22"/>
              </w:rPr>
              <w:t xml:space="preserve"> </w:t>
            </w:r>
            <w:r w:rsidR="005D0701" w:rsidRPr="00C14C22">
              <w:rPr>
                <w:rFonts w:ascii="Arial" w:hAnsi="Arial" w:cs="Arial"/>
                <w:sz w:val="20"/>
                <w:szCs w:val="20"/>
              </w:rPr>
              <w:t>–</w:t>
            </w:r>
            <w:proofErr w:type="gramEnd"/>
            <w:r w:rsidR="005D0701" w:rsidRPr="00C14C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385B" w:rsidRPr="00D9385B">
              <w:rPr>
                <w:rFonts w:ascii="Arial" w:hAnsi="Arial" w:cs="Arial"/>
                <w:b/>
                <w:color w:val="41873D"/>
                <w:sz w:val="20"/>
                <w:szCs w:val="20"/>
              </w:rPr>
              <w:t>WAR ON THE CATWALK</w:t>
            </w:r>
            <w:r w:rsidR="005D0701" w:rsidRPr="00C14C22">
              <w:rPr>
                <w:rFonts w:ascii="Arial" w:hAnsi="Arial" w:cs="Arial"/>
                <w:sz w:val="20"/>
                <w:szCs w:val="20"/>
              </w:rPr>
              <w:br/>
            </w:r>
            <w:r w:rsidR="00D9385B">
              <w:rPr>
                <w:rFonts w:ascii="Arial" w:hAnsi="Arial" w:cs="Arial"/>
                <w:sz w:val="20"/>
                <w:szCs w:val="20"/>
              </w:rPr>
              <w:t>7:30PM</w:t>
            </w:r>
            <w:r w:rsidR="00F26B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B9E" w:rsidRPr="00F26B9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C14C22" w:rsidRPr="00F26B9E">
              <w:rPr>
                <w:rFonts w:ascii="Arial" w:hAnsi="Arial" w:cs="Arial"/>
                <w:sz w:val="16"/>
                <w:szCs w:val="16"/>
              </w:rPr>
              <w:t>GREEN BAY</w:t>
            </w:r>
            <w:r w:rsidR="005D0701" w:rsidRPr="00F26B9E">
              <w:rPr>
                <w:rFonts w:ascii="Arial" w:hAnsi="Arial" w:cs="Arial"/>
                <w:sz w:val="16"/>
                <w:szCs w:val="16"/>
              </w:rPr>
              <w:t>, WI</w:t>
            </w:r>
            <w:r w:rsidR="00C14C22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14C22">
              <w:rPr>
                <w:color w:val="EC9F14"/>
                <w:sz w:val="40"/>
                <w:szCs w:val="40"/>
              </w:rPr>
              <w:t xml:space="preserve">    </w:t>
            </w:r>
            <w:r w:rsidR="00C14C22" w:rsidRPr="00C14C22">
              <w:rPr>
                <w:color w:val="EC9F14"/>
                <w:sz w:val="40"/>
                <w:szCs w:val="40"/>
              </w:rPr>
              <w:t xml:space="preserve"> </w:t>
            </w:r>
          </w:p>
          <w:p w:rsidR="00C14C22" w:rsidRDefault="00FD2D8B" w:rsidP="00C14C22">
            <w:pPr>
              <w:rPr>
                <w:rFonts w:ascii="Arial" w:hAnsi="Arial" w:cs="Arial"/>
                <w:color w:val="535353" w:themeColor="text2" w:themeTint="BF"/>
                <w:sz w:val="16"/>
                <w:szCs w:val="16"/>
              </w:rPr>
            </w:pPr>
            <w:r w:rsidRPr="0059276F">
              <w:rPr>
                <w:color w:val="EC9F14"/>
                <w:sz w:val="40"/>
                <w:szCs w:val="40"/>
              </w:rPr>
              <w:t>AUGUST</w:t>
            </w:r>
            <w:r w:rsidR="001B7E64" w:rsidRPr="0059276F">
              <w:rPr>
                <w:color w:val="EC9F14"/>
                <w:sz w:val="40"/>
                <w:szCs w:val="40"/>
              </w:rPr>
              <w:t xml:space="preserve">  </w:t>
            </w:r>
            <w:r w:rsidR="001B7E64">
              <w:rPr>
                <w:color w:val="EC9F14"/>
              </w:rPr>
              <w:t xml:space="preserve">          </w:t>
            </w:r>
            <w:r w:rsidR="0059276F">
              <w:rPr>
                <w:color w:val="EC9F14"/>
              </w:rPr>
              <w:t xml:space="preserve">         </w:t>
            </w:r>
            <w:r w:rsidR="00C14C22">
              <w:rPr>
                <w:color w:val="EC9F14"/>
              </w:rPr>
              <w:t xml:space="preserve">                  </w:t>
            </w:r>
            <w:r w:rsidR="001B7E64" w:rsidRPr="001B7E64">
              <w:rPr>
                <w:color w:val="535353" w:themeColor="text2" w:themeTint="BF"/>
                <w:sz w:val="22"/>
                <w:szCs w:val="22"/>
              </w:rPr>
              <w:t xml:space="preserve">11 </w:t>
            </w:r>
            <w:r w:rsidR="001B7E64" w:rsidRPr="001B7E64">
              <w:rPr>
                <w:rFonts w:ascii="Arial" w:hAnsi="Arial" w:cs="Arial"/>
                <w:color w:val="535353" w:themeColor="text2" w:themeTint="BF"/>
                <w:sz w:val="20"/>
                <w:szCs w:val="20"/>
              </w:rPr>
              <w:t xml:space="preserve">– </w:t>
            </w:r>
            <w:r w:rsidR="001B7E64" w:rsidRPr="00D9385B">
              <w:rPr>
                <w:rFonts w:ascii="Arial" w:hAnsi="Arial" w:cs="Arial"/>
                <w:b/>
                <w:color w:val="EC9F14"/>
                <w:sz w:val="20"/>
                <w:szCs w:val="20"/>
              </w:rPr>
              <w:t>AXE THROWING</w:t>
            </w:r>
            <w:r w:rsidR="001B7E64" w:rsidRPr="00D9385B">
              <w:rPr>
                <w:rFonts w:ascii="Arial" w:hAnsi="Arial" w:cs="Arial"/>
                <w:color w:val="EC9F14"/>
                <w:sz w:val="20"/>
                <w:szCs w:val="20"/>
              </w:rPr>
              <w:t xml:space="preserve">   </w:t>
            </w:r>
            <w:r w:rsidR="00D9385B" w:rsidRPr="00D9385B">
              <w:rPr>
                <w:rFonts w:ascii="Arial" w:hAnsi="Arial" w:cs="Arial"/>
                <w:color w:val="EC9F14"/>
                <w:sz w:val="20"/>
                <w:szCs w:val="20"/>
              </w:rPr>
              <w:t xml:space="preserve">                                      </w:t>
            </w:r>
            <w:r w:rsidR="00D9385B">
              <w:rPr>
                <w:rFonts w:ascii="Arial" w:hAnsi="Arial" w:cs="Arial"/>
                <w:color w:val="535353" w:themeColor="text2" w:themeTint="BF"/>
                <w:sz w:val="20"/>
                <w:szCs w:val="20"/>
              </w:rPr>
              <w:t xml:space="preserve">6:30PM </w:t>
            </w:r>
            <w:r w:rsidR="00F26B9E" w:rsidRPr="00F26B9E">
              <w:rPr>
                <w:rFonts w:ascii="Arial" w:hAnsi="Arial" w:cs="Arial"/>
                <w:color w:val="535353" w:themeColor="text2" w:themeTint="BF"/>
                <w:sz w:val="16"/>
                <w:szCs w:val="16"/>
              </w:rPr>
              <w:t xml:space="preserve">- </w:t>
            </w:r>
            <w:r w:rsidR="00A93224" w:rsidRPr="00F26B9E">
              <w:rPr>
                <w:rFonts w:ascii="Arial" w:hAnsi="Arial" w:cs="Arial"/>
                <w:color w:val="535353" w:themeColor="text2" w:themeTint="BF"/>
                <w:sz w:val="16"/>
                <w:szCs w:val="16"/>
              </w:rPr>
              <w:t>GREEN BAY, WI</w:t>
            </w:r>
          </w:p>
          <w:p w:rsidR="00F26B9E" w:rsidRPr="00F26B9E" w:rsidRDefault="00F26B9E" w:rsidP="00C14C22">
            <w:pPr>
              <w:rPr>
                <w:rFonts w:ascii="Arial" w:hAnsi="Arial" w:cs="Arial"/>
                <w:color w:val="535353" w:themeColor="text2" w:themeTint="BF"/>
                <w:sz w:val="20"/>
                <w:szCs w:val="20"/>
              </w:rPr>
            </w:pPr>
          </w:p>
          <w:p w:rsidR="00D9385B" w:rsidRDefault="00D9385B" w:rsidP="00C14C22">
            <w:pPr>
              <w:rPr>
                <w:rFonts w:ascii="Arial" w:hAnsi="Arial" w:cs="Arial"/>
                <w:color w:val="auto"/>
                <w:kern w:val="0"/>
                <w:sz w:val="18"/>
                <w:szCs w:val="18"/>
                <w14:ligatures w14:val="none"/>
              </w:rPr>
            </w:pPr>
            <w:r w:rsidRPr="00D9385B">
              <w:rPr>
                <w:rFonts w:ascii="Arial" w:hAnsi="Arial" w:cs="Arial"/>
                <w:color w:val="auto"/>
                <w:kern w:val="0"/>
                <w:sz w:val="18"/>
                <w:szCs w:val="18"/>
                <w14:ligatures w14:val="none"/>
              </w:rPr>
              <w:t xml:space="preserve">*Posters with more information will be posted in the log. If you want to get added to the PRIDE ERG group – email Nicole. Please follow the UWGB Pride Center on face book! </w:t>
            </w:r>
          </w:p>
          <w:p w:rsidR="00D9385B" w:rsidRPr="00D9385B" w:rsidRDefault="00D9385B" w:rsidP="00C14C22">
            <w:pPr>
              <w:rPr>
                <w:rFonts w:ascii="Arial" w:hAnsi="Arial" w:cs="Arial"/>
                <w:color w:val="auto"/>
                <w:kern w:val="0"/>
                <w:sz w:val="18"/>
                <w:szCs w:val="18"/>
                <w14:ligatures w14:val="none"/>
              </w:rPr>
            </w:pPr>
          </w:p>
          <w:p w:rsidR="00EC0073" w:rsidRPr="00C14C22" w:rsidRDefault="001B7E64" w:rsidP="00C14C22">
            <w:r w:rsidRPr="0059276F">
              <w:rPr>
                <w:color w:val="C00000"/>
                <w:sz w:val="40"/>
                <w:szCs w:val="40"/>
              </w:rPr>
              <w:t>QUESTIONS?</w:t>
            </w:r>
          </w:p>
          <w:p w:rsidR="0059276F" w:rsidRPr="00C14C22" w:rsidRDefault="0059276F" w:rsidP="0059276F">
            <w:pPr>
              <w:rPr>
                <w:rFonts w:ascii="Arial" w:hAnsi="Arial" w:cs="Arial"/>
                <w:color w:val="auto"/>
                <w:kern w:val="0"/>
                <w:sz w:val="20"/>
                <w:szCs w:val="20"/>
                <w:u w:val="single"/>
                <w14:ligatures w14:val="none"/>
              </w:rPr>
            </w:pPr>
            <w:r w:rsidRPr="00C14C22">
              <w:rPr>
                <w:rFonts w:ascii="Arial" w:hAnsi="Arial" w:cs="Arial"/>
                <w:color w:val="auto"/>
                <w:kern w:val="0"/>
                <w:sz w:val="20"/>
                <w:szCs w:val="20"/>
                <w:u w:val="single"/>
                <w14:ligatures w14:val="none"/>
              </w:rPr>
              <w:t xml:space="preserve">Pride ERG Chairs: </w:t>
            </w:r>
          </w:p>
          <w:p w:rsidR="0059276F" w:rsidRDefault="0059276F" w:rsidP="0059276F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</w:rPr>
            </w:pPr>
          </w:p>
          <w:p w:rsidR="0059276F" w:rsidRPr="00E30D20" w:rsidRDefault="0059276F" w:rsidP="0059276F">
            <w:pPr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  <w14:ligatures w14:val="none"/>
              </w:rPr>
            </w:pPr>
            <w:r w:rsidRPr="00E30D20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  <w14:ligatures w14:val="none"/>
              </w:rPr>
              <w:t xml:space="preserve">Nicole Kurth </w:t>
            </w:r>
          </w:p>
          <w:p w:rsidR="0059276F" w:rsidRPr="00E30D20" w:rsidRDefault="0059276F" w:rsidP="0059276F">
            <w:pPr>
              <w:rPr>
                <w:rFonts w:ascii="Arial" w:hAnsi="Arial" w:cs="Arial"/>
                <w:color w:val="auto"/>
                <w:kern w:val="0"/>
                <w:sz w:val="20"/>
                <w:szCs w:val="20"/>
                <w14:ligatures w14:val="none"/>
              </w:rPr>
            </w:pPr>
            <w:r w:rsidRPr="00E30D20">
              <w:rPr>
                <w:rFonts w:ascii="Arial" w:hAnsi="Arial" w:cs="Arial"/>
                <w:color w:val="auto"/>
                <w:kern w:val="0"/>
                <w:sz w:val="20"/>
                <w:szCs w:val="20"/>
                <w14:ligatures w14:val="none"/>
              </w:rPr>
              <w:t>Pride Center Coordinator</w:t>
            </w:r>
          </w:p>
          <w:p w:rsidR="0059276F" w:rsidRPr="00E30D20" w:rsidRDefault="0059276F" w:rsidP="0059276F">
            <w:pPr>
              <w:rPr>
                <w:rFonts w:ascii="Arial" w:hAnsi="Arial" w:cs="Arial"/>
                <w:color w:val="auto"/>
                <w:kern w:val="0"/>
                <w:sz w:val="20"/>
                <w:szCs w:val="20"/>
                <w14:ligatures w14:val="none"/>
              </w:rPr>
            </w:pPr>
            <w:r w:rsidRPr="00E30D20">
              <w:rPr>
                <w:rFonts w:ascii="Arial" w:hAnsi="Arial" w:cs="Arial"/>
                <w:color w:val="auto"/>
                <w:kern w:val="0"/>
                <w:sz w:val="20"/>
                <w:szCs w:val="20"/>
                <w14:ligatures w14:val="none"/>
              </w:rPr>
              <w:t>She/Her/Hers</w:t>
            </w:r>
          </w:p>
          <w:p w:rsidR="00EC0073" w:rsidRPr="00E30D20" w:rsidRDefault="0059276F" w:rsidP="0059276F">
            <w:pPr>
              <w:rPr>
                <w:rFonts w:ascii="Arial" w:hAnsi="Arial" w:cs="Arial"/>
                <w:color w:val="auto"/>
                <w:kern w:val="0"/>
                <w:sz w:val="20"/>
                <w:szCs w:val="20"/>
                <w14:ligatures w14:val="none"/>
              </w:rPr>
            </w:pPr>
            <w:r w:rsidRPr="00E30D20">
              <w:rPr>
                <w:rFonts w:ascii="Arial" w:hAnsi="Arial" w:cs="Arial"/>
                <w:color w:val="auto"/>
                <w:kern w:val="0"/>
                <w:sz w:val="20"/>
                <w:szCs w:val="20"/>
                <w14:ligatures w14:val="none"/>
              </w:rPr>
              <w:t>(920)465-2167</w:t>
            </w:r>
          </w:p>
          <w:p w:rsidR="0059276F" w:rsidRPr="00E30D20" w:rsidRDefault="003067CD" w:rsidP="0059276F">
            <w:pPr>
              <w:rPr>
                <w:rFonts w:ascii="Arial" w:hAnsi="Arial" w:cs="Arial"/>
                <w:color w:val="auto"/>
                <w:kern w:val="0"/>
                <w:sz w:val="20"/>
                <w:szCs w:val="20"/>
                <w14:ligatures w14:val="none"/>
              </w:rPr>
            </w:pPr>
            <w:hyperlink r:id="rId12" w:history="1">
              <w:r w:rsidR="0059276F" w:rsidRPr="00E30D20">
                <w:rPr>
                  <w:rStyle w:val="Hyperlink"/>
                  <w:rFonts w:ascii="Arial" w:hAnsi="Arial" w:cs="Arial"/>
                  <w:color w:val="0070C0"/>
                  <w:kern w:val="0"/>
                  <w:sz w:val="20"/>
                  <w:szCs w:val="20"/>
                  <w14:ligatures w14:val="none"/>
                </w:rPr>
                <w:t>kurthn@uwgb.edu</w:t>
              </w:r>
            </w:hyperlink>
          </w:p>
          <w:p w:rsidR="0059276F" w:rsidRPr="00E30D20" w:rsidRDefault="0059276F" w:rsidP="0059276F">
            <w:pPr>
              <w:rPr>
                <w:rFonts w:ascii="Arial" w:hAnsi="Arial" w:cs="Arial"/>
                <w:color w:val="auto"/>
                <w:kern w:val="0"/>
                <w:sz w:val="20"/>
                <w:szCs w:val="20"/>
                <w14:ligatures w14:val="none"/>
              </w:rPr>
            </w:pPr>
          </w:p>
          <w:p w:rsidR="0059276F" w:rsidRPr="00E30D20" w:rsidRDefault="0059276F" w:rsidP="0059276F">
            <w:pPr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  <w14:ligatures w14:val="none"/>
              </w:rPr>
            </w:pPr>
            <w:r w:rsidRPr="00E30D20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  <w14:ligatures w14:val="none"/>
              </w:rPr>
              <w:t>James Zarling</w:t>
            </w:r>
          </w:p>
          <w:p w:rsidR="0059276F" w:rsidRPr="00E30D20" w:rsidRDefault="0059276F" w:rsidP="0059276F">
            <w:pPr>
              <w:rPr>
                <w:rFonts w:ascii="Arial" w:hAnsi="Arial" w:cs="Arial"/>
                <w:color w:val="auto"/>
                <w:kern w:val="0"/>
                <w:sz w:val="20"/>
                <w:szCs w:val="20"/>
                <w14:ligatures w14:val="none"/>
              </w:rPr>
            </w:pPr>
            <w:r w:rsidRPr="00E30D20">
              <w:rPr>
                <w:rFonts w:ascii="Arial" w:hAnsi="Arial" w:cs="Arial"/>
                <w:color w:val="auto"/>
                <w:kern w:val="0"/>
                <w:sz w:val="20"/>
                <w:szCs w:val="20"/>
                <w14:ligatures w14:val="none"/>
              </w:rPr>
              <w:t>Conduct &amp; Student Support Coordinator</w:t>
            </w:r>
          </w:p>
          <w:p w:rsidR="0059276F" w:rsidRPr="00E30D20" w:rsidRDefault="0059276F" w:rsidP="0059276F">
            <w:pPr>
              <w:rPr>
                <w:rFonts w:ascii="Arial" w:hAnsi="Arial" w:cs="Arial"/>
                <w:color w:val="auto"/>
                <w:kern w:val="0"/>
                <w:sz w:val="20"/>
                <w:szCs w:val="20"/>
                <w14:ligatures w14:val="none"/>
              </w:rPr>
            </w:pPr>
            <w:r w:rsidRPr="00E30D20">
              <w:rPr>
                <w:rFonts w:ascii="Arial" w:hAnsi="Arial" w:cs="Arial"/>
                <w:color w:val="auto"/>
                <w:kern w:val="0"/>
                <w:sz w:val="20"/>
                <w:szCs w:val="20"/>
                <w14:ligatures w14:val="none"/>
              </w:rPr>
              <w:t>He/Him/His</w:t>
            </w:r>
          </w:p>
          <w:p w:rsidR="0059276F" w:rsidRPr="00E30D20" w:rsidRDefault="0059276F" w:rsidP="0059276F">
            <w:pPr>
              <w:rPr>
                <w:rFonts w:ascii="Arial" w:hAnsi="Arial" w:cs="Arial"/>
                <w:color w:val="auto"/>
                <w:kern w:val="0"/>
                <w:sz w:val="20"/>
                <w:szCs w:val="20"/>
                <w14:ligatures w14:val="none"/>
              </w:rPr>
            </w:pPr>
            <w:r w:rsidRPr="00E30D20">
              <w:rPr>
                <w:rFonts w:ascii="Arial" w:hAnsi="Arial" w:cs="Arial"/>
                <w:color w:val="auto"/>
                <w:kern w:val="0"/>
                <w:sz w:val="20"/>
                <w:szCs w:val="20"/>
                <w14:ligatures w14:val="none"/>
              </w:rPr>
              <w:t>(920)465-2236</w:t>
            </w:r>
          </w:p>
          <w:p w:rsidR="0059276F" w:rsidRPr="00E30D20" w:rsidRDefault="003067CD" w:rsidP="0059276F">
            <w:pPr>
              <w:rPr>
                <w:rFonts w:ascii="Arial" w:hAnsi="Arial" w:cs="Arial"/>
                <w:color w:val="0070C0"/>
                <w:kern w:val="0"/>
                <w:sz w:val="20"/>
                <w:szCs w:val="20"/>
                <w14:ligatures w14:val="none"/>
              </w:rPr>
            </w:pPr>
            <w:hyperlink r:id="rId13" w:history="1">
              <w:r w:rsidR="00C14C22" w:rsidRPr="00E30D20">
                <w:rPr>
                  <w:rStyle w:val="Hyperlink"/>
                  <w:rFonts w:ascii="Arial" w:hAnsi="Arial" w:cs="Arial"/>
                  <w:color w:val="0070C0"/>
                  <w:kern w:val="0"/>
                  <w:sz w:val="20"/>
                  <w:szCs w:val="20"/>
                  <w14:ligatures w14:val="none"/>
                </w:rPr>
                <w:t>zarlingj@uwgb.edu</w:t>
              </w:r>
            </w:hyperlink>
            <w:r w:rsidR="00C14C22" w:rsidRPr="00E30D20">
              <w:rPr>
                <w:rFonts w:ascii="Arial" w:hAnsi="Arial" w:cs="Arial"/>
                <w:color w:val="0070C0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:rsidR="0090240B" w:rsidRPr="00C14C22" w:rsidRDefault="0090240B" w:rsidP="0059276F">
            <w:pPr>
              <w:rPr>
                <w:rFonts w:ascii="Arial" w:hAnsi="Arial" w:cs="Arial"/>
                <w:color w:val="0070C0"/>
                <w:kern w:val="0"/>
                <w:sz w:val="24"/>
                <w:szCs w:val="24"/>
                <w14:ligatures w14:val="none"/>
              </w:rPr>
            </w:pPr>
          </w:p>
          <w:p w:rsidR="0059276F" w:rsidRPr="0059276F" w:rsidRDefault="0059276F" w:rsidP="0059276F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</w:rPr>
            </w:pPr>
          </w:p>
          <w:p w:rsidR="0059276F" w:rsidRPr="0059276F" w:rsidRDefault="0090240B" w:rsidP="0090240B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1304925" cy="784995"/>
                  <wp:effectExtent l="0" t="0" r="0" b="0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804" cy="85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2F94" w:rsidRPr="004051FA" w:rsidRDefault="00772F94" w:rsidP="004051FA">
      <w:pPr>
        <w:pStyle w:val="NoSpacing"/>
      </w:pPr>
    </w:p>
    <w:sectPr w:rsidR="00772F94" w:rsidRPr="004051FA" w:rsidSect="004051FA">
      <w:pgSz w:w="12240" w:h="15840" w:code="1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CC5" w:rsidRDefault="00D33CC5">
      <w:pPr>
        <w:spacing w:line="240" w:lineRule="auto"/>
      </w:pPr>
      <w:r>
        <w:separator/>
      </w:r>
    </w:p>
  </w:endnote>
  <w:endnote w:type="continuationSeparator" w:id="0">
    <w:p w:rsidR="00D33CC5" w:rsidRDefault="00D33C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CC5" w:rsidRDefault="00D33CC5">
      <w:pPr>
        <w:spacing w:line="240" w:lineRule="auto"/>
      </w:pPr>
      <w:r>
        <w:separator/>
      </w:r>
    </w:p>
  </w:footnote>
  <w:footnote w:type="continuationSeparator" w:id="0">
    <w:p w:rsidR="00D33CC5" w:rsidRDefault="00D33C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52D376B"/>
    <w:multiLevelType w:val="hybridMultilevel"/>
    <w:tmpl w:val="DAE87BD0"/>
    <w:lvl w:ilvl="0" w:tplc="2FD21C6C">
      <w:start w:val="1234"/>
      <w:numFmt w:val="bullet"/>
      <w:lvlText w:val="-"/>
      <w:lvlJc w:val="left"/>
      <w:pPr>
        <w:ind w:left="720" w:hanging="360"/>
      </w:pPr>
      <w:rPr>
        <w:rFonts w:ascii="Impact" w:eastAsiaTheme="majorEastAsia" w:hAnsi="Impac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CC5"/>
    <w:rsid w:val="0003525F"/>
    <w:rsid w:val="000E73B3"/>
    <w:rsid w:val="00101CD4"/>
    <w:rsid w:val="001B7E64"/>
    <w:rsid w:val="00237B58"/>
    <w:rsid w:val="00281AD9"/>
    <w:rsid w:val="002A3C63"/>
    <w:rsid w:val="002B3AD6"/>
    <w:rsid w:val="003067CD"/>
    <w:rsid w:val="00366EF0"/>
    <w:rsid w:val="003734D1"/>
    <w:rsid w:val="004051FA"/>
    <w:rsid w:val="004134A3"/>
    <w:rsid w:val="004333D2"/>
    <w:rsid w:val="00434225"/>
    <w:rsid w:val="004564CA"/>
    <w:rsid w:val="00500A98"/>
    <w:rsid w:val="00501AF7"/>
    <w:rsid w:val="00505FD6"/>
    <w:rsid w:val="00542AF6"/>
    <w:rsid w:val="00552504"/>
    <w:rsid w:val="005822E9"/>
    <w:rsid w:val="0059276F"/>
    <w:rsid w:val="005D0701"/>
    <w:rsid w:val="005F7E71"/>
    <w:rsid w:val="006124D4"/>
    <w:rsid w:val="006624C5"/>
    <w:rsid w:val="0069262B"/>
    <w:rsid w:val="00694FAC"/>
    <w:rsid w:val="00747AFA"/>
    <w:rsid w:val="00772F94"/>
    <w:rsid w:val="0079666F"/>
    <w:rsid w:val="00804616"/>
    <w:rsid w:val="00835515"/>
    <w:rsid w:val="008C7CDD"/>
    <w:rsid w:val="0090240B"/>
    <w:rsid w:val="009C67F5"/>
    <w:rsid w:val="009E788F"/>
    <w:rsid w:val="00A31D67"/>
    <w:rsid w:val="00A93224"/>
    <w:rsid w:val="00AF3FE1"/>
    <w:rsid w:val="00B06A90"/>
    <w:rsid w:val="00B20399"/>
    <w:rsid w:val="00B842C6"/>
    <w:rsid w:val="00C14C22"/>
    <w:rsid w:val="00C24E3A"/>
    <w:rsid w:val="00C947AE"/>
    <w:rsid w:val="00CB65BD"/>
    <w:rsid w:val="00D33CC5"/>
    <w:rsid w:val="00D4556E"/>
    <w:rsid w:val="00D62B76"/>
    <w:rsid w:val="00D9385B"/>
    <w:rsid w:val="00E30D20"/>
    <w:rsid w:val="00E63097"/>
    <w:rsid w:val="00EC0073"/>
    <w:rsid w:val="00EE327C"/>
    <w:rsid w:val="00EF27C6"/>
    <w:rsid w:val="00F26B9E"/>
    <w:rsid w:val="00FD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FAD021D"/>
  <w15:chartTrackingRefBased/>
  <w15:docId w15:val="{361C267C-0F24-4207-8F28-1C1C9376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0701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styleId="Hyperlink">
    <w:name w:val="Hyperlink"/>
    <w:basedOn w:val="DefaultParagraphFont"/>
    <w:uiPriority w:val="99"/>
    <w:unhideWhenUsed/>
    <w:rsid w:val="0059276F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zarlingj@uwgb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urthn@uwgb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rthn\AppData\Roaming\Microsoft\Templates\Simple%20Flyer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E16192-2391-40FB-A908-5612C8391E1D}">
  <ds:schemaRefs>
    <ds:schemaRef ds:uri="http://purl.org/dc/elements/1.1/"/>
    <ds:schemaRef ds:uri="a4f35948-e619-41b3-aa29-22878b09cfd2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40262f94-9f35-4ac3-9a90-690165a166b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Flyer.dotx</Template>
  <TotalTime>4033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Kurth, Nicole</dc:creator>
  <cp:lastModifiedBy>Kurth, Nicole</cp:lastModifiedBy>
  <cp:revision>12</cp:revision>
  <cp:lastPrinted>2022-05-18T21:54:00Z</cp:lastPrinted>
  <dcterms:created xsi:type="dcterms:W3CDTF">2022-05-16T18:24:00Z</dcterms:created>
  <dcterms:modified xsi:type="dcterms:W3CDTF">2022-05-20T20:10:00Z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