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1"/>
        <w:gridCol w:w="3510"/>
      </w:tblGrid>
      <w:tr w:rsidR="00EC0073" w:rsidTr="0059276F">
        <w:trPr>
          <w:trHeight w:hRule="exact" w:val="14121"/>
          <w:tblHeader/>
        </w:trPr>
        <w:tc>
          <w:tcPr>
            <w:tcW w:w="720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024F63" w:rsidRPr="00024F63" w:rsidRDefault="00BA49EF" w:rsidP="00024F63">
            <w:pPr>
              <w:pStyle w:val="EventHeading"/>
              <w:rPr>
                <w:rFonts w:ascii="Arial" w:hAnsi="Arial" w:cs="Arial"/>
                <w:color w:val="535353" w:themeColor="text2" w:themeTint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535353" w:themeColor="text2" w:themeTint="BF"/>
                <w:sz w:val="24"/>
                <w:szCs w:val="24"/>
              </w:rPr>
              <w:drawing>
                <wp:inline distT="0" distB="0" distL="0" distR="0">
                  <wp:extent cx="4152900" cy="2076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AD6" w:rsidRPr="003F2E25" w:rsidRDefault="00024F63" w:rsidP="00C24E3A">
            <w:pPr>
              <w:pStyle w:val="EventHeading"/>
              <w:spacing w:before="0" w:line="240" w:lineRule="auto"/>
              <w:rPr>
                <w:rFonts w:cs="Arial"/>
                <w:color w:val="378939"/>
                <w:sz w:val="72"/>
                <w:szCs w:val="72"/>
              </w:rPr>
            </w:pPr>
            <w:r w:rsidRPr="003F2E25">
              <w:rPr>
                <w:rFonts w:cs="Arial"/>
                <w:color w:val="378939"/>
                <w:sz w:val="72"/>
                <w:szCs w:val="72"/>
              </w:rPr>
              <w:t>july 17</w:t>
            </w:r>
            <w:r w:rsidR="00E1253C" w:rsidRPr="003F2E25">
              <w:rPr>
                <w:rFonts w:cs="Arial"/>
                <w:color w:val="378939"/>
                <w:sz w:val="72"/>
                <w:szCs w:val="72"/>
              </w:rPr>
              <w:t>, 2022</w:t>
            </w:r>
          </w:p>
          <w:p w:rsidR="00E6078C" w:rsidRPr="003F2E25" w:rsidRDefault="007D63B0" w:rsidP="00C24E3A">
            <w:pPr>
              <w:pStyle w:val="EventHeading"/>
              <w:spacing w:before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2E25">
              <w:rPr>
                <w:rFonts w:ascii="Arial" w:hAnsi="Arial" w:cs="Arial"/>
                <w:color w:val="auto"/>
                <w:sz w:val="22"/>
                <w:szCs w:val="22"/>
              </w:rPr>
              <w:t xml:space="preserve">HISTORY PRESENTATION </w:t>
            </w:r>
            <w:r w:rsidR="00EB3422" w:rsidRPr="003F2E25">
              <w:rPr>
                <w:rFonts w:ascii="Arial" w:hAnsi="Arial" w:cs="Arial"/>
                <w:color w:val="auto"/>
                <w:sz w:val="22"/>
                <w:szCs w:val="22"/>
              </w:rPr>
              <w:t>BY MILWAUKEE DRAG LEGEND: BJ DANIELS AND LONGTIME</w:t>
            </w:r>
            <w:r w:rsidR="00517160" w:rsidRPr="003F2E2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B3422" w:rsidRPr="003F2E25">
              <w:rPr>
                <w:rFonts w:ascii="Arial" w:hAnsi="Arial" w:cs="Arial"/>
                <w:color w:val="auto"/>
                <w:sz w:val="22"/>
                <w:szCs w:val="22"/>
              </w:rPr>
              <w:t>LGBT HISTORIAN: MICHAIL TAKACH</w:t>
            </w:r>
          </w:p>
          <w:p w:rsidR="00517160" w:rsidRPr="003F2E25" w:rsidRDefault="00517160" w:rsidP="00517160">
            <w:pPr>
              <w:pStyle w:val="EventHeading"/>
              <w:spacing w:before="0" w:line="240" w:lineRule="auto"/>
              <w:rPr>
                <w:rFonts w:asciiTheme="minorHAnsi" w:hAnsiTheme="minorHAnsi" w:cs="Arial"/>
                <w:color w:val="378939"/>
                <w:szCs w:val="48"/>
              </w:rPr>
            </w:pPr>
            <w:r w:rsidRPr="003F2E25">
              <w:rPr>
                <w:rFonts w:asciiTheme="minorHAnsi" w:hAnsiTheme="minorHAnsi" w:cs="Arial"/>
                <w:color w:val="378939"/>
                <w:szCs w:val="48"/>
              </w:rPr>
              <w:t>3:00pM-4:00PM</w:t>
            </w:r>
          </w:p>
          <w:p w:rsidR="00E6078C" w:rsidRPr="00517160" w:rsidRDefault="00C254A1" w:rsidP="00517160">
            <w:pPr>
              <w:pStyle w:val="Title"/>
              <w:spacing w:line="240" w:lineRule="auto"/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17160">
              <w:rPr>
                <w:rFonts w:ascii="Arial" w:hAnsi="Arial" w:cs="Arial"/>
                <w:b/>
                <w:color w:val="auto"/>
                <w:sz w:val="22"/>
                <w:szCs w:val="22"/>
              </w:rPr>
              <w:t>SAINTE KATE – THE ARTS HOTEL</w:t>
            </w:r>
            <w:r w:rsidR="00E6078C" w:rsidRPr="005171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:rsidR="00E6078C" w:rsidRPr="00517160" w:rsidRDefault="00C254A1" w:rsidP="00517160">
            <w:pPr>
              <w:pStyle w:val="Title"/>
              <w:spacing w:line="240" w:lineRule="auto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7160">
              <w:rPr>
                <w:rFonts w:ascii="Arial" w:hAnsi="Arial" w:cs="Arial"/>
                <w:color w:val="auto"/>
                <w:sz w:val="22"/>
                <w:szCs w:val="22"/>
              </w:rPr>
              <w:t>139 EAST KILBOURNE AVENUE</w:t>
            </w:r>
            <w:r w:rsidR="00E77ED3" w:rsidRPr="00517160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Pr="00517160">
              <w:rPr>
                <w:rFonts w:ascii="Arial" w:hAnsi="Arial" w:cs="Arial"/>
                <w:color w:val="auto"/>
                <w:sz w:val="22"/>
                <w:szCs w:val="22"/>
              </w:rPr>
              <w:t>MILWAUKEE</w:t>
            </w:r>
            <w:r w:rsidR="00E77ED3" w:rsidRPr="00517160">
              <w:rPr>
                <w:rFonts w:ascii="Arial" w:hAnsi="Arial" w:cs="Arial"/>
                <w:color w:val="auto"/>
                <w:sz w:val="22"/>
                <w:szCs w:val="22"/>
              </w:rPr>
              <w:t xml:space="preserve">, WI </w:t>
            </w:r>
            <w:r w:rsidR="00005B75" w:rsidRPr="00517160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517160">
              <w:rPr>
                <w:rFonts w:ascii="Arial" w:hAnsi="Arial" w:cs="Arial"/>
                <w:color w:val="auto"/>
                <w:sz w:val="22"/>
                <w:szCs w:val="22"/>
              </w:rPr>
              <w:t>3202</w:t>
            </w:r>
          </w:p>
          <w:p w:rsidR="00B7246C" w:rsidRPr="002D58CE" w:rsidRDefault="00B7246C" w:rsidP="00517160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highlight w:val="yellow"/>
              </w:rPr>
            </w:pPr>
            <w:r w:rsidRPr="002D58CE">
              <w:rPr>
                <w:rFonts w:ascii="Arial" w:hAnsi="Arial" w:cs="Arial"/>
                <w:b/>
                <w:color w:val="auto"/>
                <w:sz w:val="22"/>
                <w:szCs w:val="22"/>
                <w:highlight w:val="yellow"/>
              </w:rPr>
              <w:t xml:space="preserve">FREE – LIMITED NUMBER OF TICKETS </w:t>
            </w:r>
          </w:p>
          <w:p w:rsidR="00B7246C" w:rsidRDefault="00B7246C" w:rsidP="00517160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2D58CE">
              <w:rPr>
                <w:rFonts w:ascii="Arial" w:hAnsi="Arial" w:cs="Arial"/>
                <w:b/>
                <w:color w:val="auto"/>
                <w:sz w:val="22"/>
                <w:szCs w:val="22"/>
                <w:highlight w:val="yellow"/>
                <w:u w:val="single"/>
              </w:rPr>
              <w:t>*EMAIL NICOLE BY 6/30 TO RESERVE YOUR TICKET!</w:t>
            </w:r>
          </w:p>
          <w:p w:rsidR="003F2E25" w:rsidRPr="00517160" w:rsidRDefault="003F2E25" w:rsidP="00517160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E6078C" w:rsidRPr="00B7246C" w:rsidRDefault="00E6078C" w:rsidP="00E6078C">
            <w:pPr>
              <w:pStyle w:val="EventHeading"/>
              <w:spacing w:before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E6078C" w:rsidRDefault="003F2E25" w:rsidP="00E6078C">
            <w:pPr>
              <w:pStyle w:val="EventHeading"/>
              <w:spacing w:before="0" w:line="276" w:lineRule="auto"/>
              <w:rPr>
                <w:rFonts w:ascii="Arial" w:hAnsi="Arial" w:cs="Arial"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70C0"/>
                <w:sz w:val="40"/>
                <w:szCs w:val="40"/>
              </w:rPr>
              <w:drawing>
                <wp:inline distT="0" distB="0" distL="0" distR="0">
                  <wp:extent cx="4152900" cy="16287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E25" w:rsidRPr="003F2E25" w:rsidRDefault="003F2E25" w:rsidP="003F2E25">
            <w:pPr>
              <w:pStyle w:val="EventHeading"/>
              <w:spacing w:before="0" w:line="240" w:lineRule="auto"/>
              <w:rPr>
                <w:rFonts w:asciiTheme="minorHAnsi" w:hAnsiTheme="minorHAnsi" w:cs="Arial"/>
                <w:color w:val="378939"/>
                <w:sz w:val="72"/>
                <w:szCs w:val="72"/>
              </w:rPr>
            </w:pPr>
            <w:r w:rsidRPr="003F2E25">
              <w:rPr>
                <w:rFonts w:asciiTheme="minorHAnsi" w:hAnsiTheme="minorHAnsi" w:cs="Arial"/>
                <w:color w:val="378939"/>
                <w:sz w:val="72"/>
                <w:szCs w:val="72"/>
              </w:rPr>
              <w:t>JULY 17, 2022</w:t>
            </w:r>
          </w:p>
          <w:p w:rsidR="003F2E25" w:rsidRPr="004B4583" w:rsidRDefault="003F2E25" w:rsidP="003F2E25">
            <w:pPr>
              <w:widowControl w:val="0"/>
              <w:spacing w:line="240" w:lineRule="auto"/>
              <w:rPr>
                <w:rFonts w:ascii="Arial" w:hAnsi="Arial" w:cs="Arial"/>
                <w:b/>
                <w:color w:val="auto"/>
                <w:spacing w:val="8"/>
                <w:w w:val="80"/>
              </w:rPr>
            </w:pPr>
            <w:r>
              <w:rPr>
                <w:rFonts w:ascii="Arial" w:hAnsi="Arial" w:cs="Arial"/>
                <w:b/>
              </w:rPr>
              <w:t>WAR ON THE CATWALK</w:t>
            </w:r>
          </w:p>
          <w:p w:rsidR="003F2E25" w:rsidRPr="003F2E25" w:rsidRDefault="003F2E25" w:rsidP="003F2E25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SEE YOUR FAVORITE QUEENS FROM AROUND THE WORLD AS THEY PERFORM LIVE ON STAGE.</w:t>
            </w:r>
          </w:p>
          <w:p w:rsidR="003F2E25" w:rsidRPr="003F2E25" w:rsidRDefault="003F2E25" w:rsidP="003F2E25">
            <w:pPr>
              <w:pStyle w:val="EventHeading"/>
              <w:spacing w:before="0" w:line="240" w:lineRule="auto"/>
              <w:rPr>
                <w:rFonts w:asciiTheme="minorHAnsi" w:hAnsiTheme="minorHAnsi" w:cs="Arial"/>
                <w:color w:val="378939"/>
                <w:szCs w:val="48"/>
              </w:rPr>
            </w:pPr>
            <w:r>
              <w:rPr>
                <w:rFonts w:asciiTheme="minorHAnsi" w:hAnsiTheme="minorHAnsi" w:cs="Arial"/>
                <w:color w:val="378939"/>
                <w:szCs w:val="48"/>
              </w:rPr>
              <w:t>7:30P</w:t>
            </w:r>
            <w:r w:rsidRPr="003F2E25">
              <w:rPr>
                <w:rFonts w:asciiTheme="minorHAnsi" w:hAnsiTheme="minorHAnsi" w:cs="Arial"/>
                <w:color w:val="378939"/>
                <w:szCs w:val="48"/>
              </w:rPr>
              <w:t>M</w:t>
            </w:r>
          </w:p>
          <w:p w:rsidR="003F2E25" w:rsidRPr="00517160" w:rsidRDefault="00421204" w:rsidP="003F2E25">
            <w:pPr>
              <w:pStyle w:val="Title"/>
              <w:spacing w:line="240" w:lineRule="auto"/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weidner center for the performing arts</w:t>
            </w:r>
            <w:r w:rsidR="003F2E25" w:rsidRPr="005171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:rsidR="003F2E25" w:rsidRPr="00517160" w:rsidRDefault="002C674B" w:rsidP="003F2E25">
            <w:pPr>
              <w:pStyle w:val="Title"/>
              <w:spacing w:line="240" w:lineRule="auto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2420 nicolet drive</w:t>
            </w:r>
            <w:r w:rsidR="003F2E25" w:rsidRPr="00517160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green bay, wi 54311</w:t>
            </w:r>
          </w:p>
          <w:p w:rsidR="003F2E25" w:rsidRPr="00517160" w:rsidRDefault="003F2E25" w:rsidP="003F2E25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171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TICKETS </w:t>
            </w:r>
            <w:r w:rsidR="002C674B">
              <w:rPr>
                <w:rFonts w:ascii="Arial" w:hAnsi="Arial" w:cs="Arial"/>
                <w:b/>
                <w:color w:val="auto"/>
                <w:sz w:val="22"/>
                <w:szCs w:val="22"/>
              </w:rPr>
              <w:t>ARE $40.50 + $5.50 PER TICKET FEE</w:t>
            </w:r>
          </w:p>
          <w:p w:rsidR="003F2E25" w:rsidRDefault="00EF7709" w:rsidP="003F2E25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D07812">
              <w:rPr>
                <w:rFonts w:ascii="Arial" w:hAnsi="Arial" w:cs="Arial"/>
                <w:b/>
                <w:color w:val="auto"/>
                <w:sz w:val="22"/>
                <w:szCs w:val="22"/>
                <w:highlight w:val="yellow"/>
                <w:u w:val="single"/>
              </w:rPr>
              <w:t>*TICKET INFO HERE</w:t>
            </w:r>
          </w:p>
          <w:p w:rsidR="00835515" w:rsidRPr="00237B58" w:rsidRDefault="00835515" w:rsidP="00E6078C">
            <w:pPr>
              <w:pStyle w:val="EventHeading"/>
              <w:spacing w:before="0" w:line="240" w:lineRule="auto"/>
              <w:rPr>
                <w:b/>
              </w:rPr>
            </w:pPr>
          </w:p>
        </w:tc>
        <w:tc>
          <w:tcPr>
            <w:tcW w:w="351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E6078C" w:rsidRDefault="00E6078C" w:rsidP="001D5DF9">
            <w:pPr>
              <w:pStyle w:val="Title"/>
              <w:ind w:left="0"/>
              <w:rPr>
                <w:i/>
                <w:color w:val="000000" w:themeColor="text1"/>
                <w:sz w:val="48"/>
                <w:szCs w:val="48"/>
              </w:rPr>
            </w:pPr>
            <w:r w:rsidRPr="00876A72">
              <w:rPr>
                <w:i/>
                <w:color w:val="000000" w:themeColor="text1"/>
                <w:sz w:val="48"/>
                <w:szCs w:val="48"/>
              </w:rPr>
              <w:t xml:space="preserve">SUMMER 2022 </w:t>
            </w:r>
          </w:p>
          <w:p w:rsidR="00876A72" w:rsidRPr="00876A72" w:rsidRDefault="00876A72" w:rsidP="00876A72"/>
          <w:p w:rsidR="00E1253C" w:rsidRPr="00E1253C" w:rsidRDefault="00E1253C" w:rsidP="00E1253C">
            <w:pPr>
              <w:pStyle w:val="Title"/>
              <w:rPr>
                <w:color w:val="41873D"/>
                <w:sz w:val="44"/>
                <w:szCs w:val="44"/>
              </w:rPr>
            </w:pPr>
            <w:r w:rsidRPr="00E1253C">
              <w:rPr>
                <w:color w:val="41873D"/>
                <w:sz w:val="44"/>
                <w:szCs w:val="44"/>
              </w:rPr>
              <w:t>UWGB</w:t>
            </w:r>
            <w:r w:rsidRPr="00E1253C">
              <w:rPr>
                <w:color w:val="C00000"/>
                <w:sz w:val="44"/>
                <w:szCs w:val="44"/>
              </w:rPr>
              <w:t xml:space="preserve"> P</w:t>
            </w:r>
            <w:r w:rsidRPr="00E1253C">
              <w:rPr>
                <w:color w:val="EC9F14"/>
                <w:sz w:val="44"/>
                <w:szCs w:val="44"/>
              </w:rPr>
              <w:t>R</w:t>
            </w:r>
            <w:r w:rsidRPr="00E1253C">
              <w:rPr>
                <w:color w:val="FFCC00"/>
                <w:sz w:val="44"/>
                <w:szCs w:val="44"/>
              </w:rPr>
              <w:t>I</w:t>
            </w:r>
            <w:r w:rsidRPr="00E1253C">
              <w:rPr>
                <w:color w:val="0070C0"/>
                <w:sz w:val="44"/>
                <w:szCs w:val="44"/>
              </w:rPr>
              <w:t>D</w:t>
            </w:r>
            <w:r w:rsidRPr="00E1253C">
              <w:rPr>
                <w:color w:val="7030A0"/>
                <w:sz w:val="44"/>
                <w:szCs w:val="44"/>
              </w:rPr>
              <w:t>E</w:t>
            </w:r>
            <w:r w:rsidRPr="00E1253C">
              <w:rPr>
                <w:color w:val="41873D"/>
                <w:sz w:val="44"/>
                <w:szCs w:val="44"/>
              </w:rPr>
              <w:t xml:space="preserve"> </w:t>
            </w:r>
            <w:r w:rsidRPr="00E1253C">
              <w:rPr>
                <w:rStyle w:val="Strong"/>
                <w:color w:val="41873D"/>
                <w:sz w:val="44"/>
                <w:szCs w:val="44"/>
              </w:rPr>
              <w:t xml:space="preserve">ERG </w:t>
            </w:r>
          </w:p>
          <w:p w:rsidR="00E1253C" w:rsidRDefault="00E1253C" w:rsidP="00E1253C">
            <w:pPr>
              <w:pStyle w:val="EventHeading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E1253C">
              <w:rPr>
                <w:color w:val="auto"/>
                <w:sz w:val="24"/>
                <w:szCs w:val="24"/>
              </w:rPr>
              <w:t xml:space="preserve">-Employee resource group- </w:t>
            </w:r>
          </w:p>
          <w:p w:rsidR="00E1253C" w:rsidRDefault="00E1253C" w:rsidP="00E1253C">
            <w:pPr>
              <w:pStyle w:val="EventHeading"/>
              <w:spacing w:before="0" w:line="240" w:lineRule="auto"/>
              <w:rPr>
                <w:color w:val="auto"/>
                <w:sz w:val="24"/>
                <w:szCs w:val="24"/>
              </w:rPr>
            </w:pPr>
          </w:p>
          <w:p w:rsidR="00E1253C" w:rsidRDefault="00E1253C" w:rsidP="00E1253C">
            <w:pPr>
              <w:pStyle w:val="EventHeading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E1253C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  <w:t>uwgb pride erg is open to all EMPLOYEES</w:t>
            </w:r>
            <w:r w:rsidRPr="00E1253C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!</w:t>
            </w:r>
          </w:p>
          <w:p w:rsidR="00E1253C" w:rsidRPr="00E1253C" w:rsidRDefault="00E1253C" w:rsidP="00E1253C">
            <w:pPr>
              <w:pStyle w:val="EventHeading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:rsidR="00E1253C" w:rsidRPr="00E1253C" w:rsidRDefault="00E1253C" w:rsidP="00E1253C">
            <w:pPr>
              <w:pStyle w:val="EventHeading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253C">
              <w:rPr>
                <w:rFonts w:ascii="Arial" w:hAnsi="Arial" w:cs="Arial"/>
                <w:color w:val="auto"/>
                <w:sz w:val="20"/>
                <w:szCs w:val="20"/>
              </w:rPr>
              <w:t>just be kind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.                      </w:t>
            </w:r>
            <w:r w:rsidRPr="00E1253C">
              <w:rPr>
                <w:rFonts w:ascii="Arial" w:hAnsi="Arial" w:cs="Arial"/>
                <w:color w:val="auto"/>
                <w:sz w:val="20"/>
                <w:szCs w:val="20"/>
              </w:rPr>
              <w:t>this is an inclusive space.</w:t>
            </w:r>
          </w:p>
          <w:p w:rsidR="00E1253C" w:rsidRPr="00E6078C" w:rsidRDefault="00E1253C" w:rsidP="00E6078C">
            <w:pPr>
              <w:pStyle w:val="EventHeading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253C">
              <w:rPr>
                <w:rFonts w:ascii="Arial" w:hAnsi="Arial" w:cs="Arial"/>
                <w:color w:val="auto"/>
                <w:sz w:val="20"/>
                <w:szCs w:val="20"/>
              </w:rPr>
              <w:t>allies &amp; lgbtqia+ Welcome!</w:t>
            </w:r>
          </w:p>
          <w:p w:rsidR="00D9385B" w:rsidRDefault="00D9385B" w:rsidP="00C14C2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</w:p>
          <w:p w:rsidR="004E138A" w:rsidRDefault="004E138A" w:rsidP="00224C7D">
            <w:pPr>
              <w:rPr>
                <w:noProof/>
                <w:color w:val="auto"/>
                <w:kern w:val="0"/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 wp14:anchorId="286C4958">
                  <wp:extent cx="1438275" cy="18678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978" cy="1953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138A" w:rsidRPr="004E138A" w:rsidRDefault="00517160" w:rsidP="00224C7D">
            <w:pPr>
              <w:rPr>
                <w:noProof/>
                <w:color w:val="378939"/>
                <w:kern w:val="0"/>
              </w:rPr>
            </w:pPr>
            <w:r w:rsidRPr="004E138A">
              <w:rPr>
                <w:noProof/>
                <w:color w:val="378939"/>
                <w:kern w:val="0"/>
              </w:rPr>
              <w:t>JULY 17, 2022</w:t>
            </w:r>
          </w:p>
          <w:p w:rsidR="004E138A" w:rsidRPr="004E138A" w:rsidRDefault="004E138A" w:rsidP="00224C7D">
            <w:pPr>
              <w:rPr>
                <w:rFonts w:ascii="Arial" w:hAnsi="Arial" w:cs="Arial"/>
                <w:b/>
                <w:noProof/>
                <w:color w:val="378939"/>
                <w:kern w:val="0"/>
                <w:sz w:val="20"/>
                <w:szCs w:val="20"/>
              </w:rPr>
            </w:pPr>
            <w:r w:rsidRPr="004E138A">
              <w:rPr>
                <w:rFonts w:ascii="Arial" w:hAnsi="Arial" w:cs="Arial"/>
                <w:b/>
                <w:noProof/>
                <w:color w:val="378939"/>
                <w:kern w:val="0"/>
                <w:sz w:val="20"/>
                <w:szCs w:val="20"/>
              </w:rPr>
              <w:t>DIVA BRUNCH AT HAMBURGER MARY’S</w:t>
            </w:r>
          </w:p>
          <w:p w:rsidR="001D5DF9" w:rsidRPr="00D07812" w:rsidRDefault="00224C7D" w:rsidP="00E6078C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E138A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JOIN THE PRIDE CENTER AT </w:t>
            </w:r>
            <w:r w:rsidR="00B7246C" w:rsidRPr="004E138A">
              <w:rPr>
                <w:rFonts w:ascii="Arial" w:hAnsi="Arial" w:cs="Arial"/>
                <w:bCs/>
                <w:color w:val="auto"/>
                <w:sz w:val="16"/>
                <w:szCs w:val="16"/>
              </w:rPr>
              <w:t>11:30AM</w:t>
            </w:r>
            <w:r w:rsidR="00687562" w:rsidRPr="004E138A">
              <w:rPr>
                <w:rFonts w:ascii="Arial" w:hAnsi="Arial" w:cs="Arial"/>
                <w:bCs/>
                <w:color w:val="auto"/>
                <w:sz w:val="16"/>
                <w:szCs w:val="16"/>
              </w:rPr>
              <w:t>-12:30PM</w:t>
            </w:r>
            <w:r w:rsidR="00B7246C" w:rsidRPr="004E138A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BRUNCH AT HAMBURGER MARY’S IN MILWAUKEE. </w:t>
            </w:r>
            <w:r w:rsidR="00B7246C" w:rsidRPr="00D07812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yellow"/>
              </w:rPr>
              <w:t xml:space="preserve">PLEASE EMAIL NICOLE BY 6/30 IF </w:t>
            </w:r>
            <w:r w:rsidR="001D5DF9" w:rsidRPr="00D07812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yellow"/>
              </w:rPr>
              <w:t>YOU’RE GOING FOR RESERVATIONS.</w:t>
            </w:r>
          </w:p>
          <w:p w:rsidR="001D5DF9" w:rsidRPr="001D5DF9" w:rsidRDefault="001D5DF9" w:rsidP="00E6078C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1D5DF9" w:rsidRDefault="001D5DF9" w:rsidP="00E6078C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color w:val="37893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8939"/>
                <w:sz w:val="20"/>
                <w:szCs w:val="20"/>
              </w:rPr>
              <w:t>HAMBURGER MARY’S</w:t>
            </w:r>
          </w:p>
          <w:p w:rsidR="001D5DF9" w:rsidRPr="001D5DF9" w:rsidRDefault="001D5DF9" w:rsidP="00E6078C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color w:val="378939"/>
                <w:sz w:val="20"/>
                <w:szCs w:val="20"/>
              </w:rPr>
            </w:pPr>
            <w:r w:rsidRPr="001D5DF9">
              <w:rPr>
                <w:rFonts w:ascii="Arial" w:hAnsi="Arial" w:cs="Arial"/>
                <w:b/>
                <w:bCs/>
                <w:color w:val="378939"/>
                <w:sz w:val="20"/>
                <w:szCs w:val="20"/>
              </w:rPr>
              <w:t>730-734 South 5</w:t>
            </w:r>
            <w:r w:rsidRPr="001D5DF9">
              <w:rPr>
                <w:rFonts w:ascii="Arial" w:hAnsi="Arial" w:cs="Arial"/>
                <w:b/>
                <w:bCs/>
                <w:color w:val="378939"/>
                <w:sz w:val="20"/>
                <w:szCs w:val="20"/>
                <w:vertAlign w:val="superscript"/>
              </w:rPr>
              <w:t>th</w:t>
            </w:r>
            <w:r w:rsidRPr="001D5DF9">
              <w:rPr>
                <w:rFonts w:ascii="Arial" w:hAnsi="Arial" w:cs="Arial"/>
                <w:b/>
                <w:bCs/>
                <w:color w:val="378939"/>
                <w:sz w:val="20"/>
                <w:szCs w:val="20"/>
              </w:rPr>
              <w:t xml:space="preserve"> Street</w:t>
            </w:r>
          </w:p>
          <w:p w:rsidR="001D5DF9" w:rsidRDefault="001D5DF9" w:rsidP="00E6078C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color w:val="378939"/>
                <w:sz w:val="20"/>
                <w:szCs w:val="20"/>
              </w:rPr>
            </w:pPr>
            <w:r w:rsidRPr="001D5DF9">
              <w:rPr>
                <w:rFonts w:ascii="Arial" w:hAnsi="Arial" w:cs="Arial"/>
                <w:b/>
                <w:bCs/>
                <w:color w:val="378939"/>
                <w:sz w:val="20"/>
                <w:szCs w:val="20"/>
              </w:rPr>
              <w:t>Milwaukee, WI 53204</w:t>
            </w:r>
          </w:p>
          <w:p w:rsidR="001D5DF9" w:rsidRPr="001D5DF9" w:rsidRDefault="001D5DF9" w:rsidP="00E6078C">
            <w:pPr>
              <w:widowControl w:val="0"/>
              <w:spacing w:line="240" w:lineRule="auto"/>
              <w:rPr>
                <w:rFonts w:ascii="Arial" w:hAnsi="Arial" w:cs="Arial"/>
                <w:bCs/>
                <w:color w:val="378939"/>
                <w:sz w:val="20"/>
                <w:szCs w:val="20"/>
              </w:rPr>
            </w:pPr>
          </w:p>
          <w:p w:rsidR="001D5DF9" w:rsidRPr="001D5DF9" w:rsidRDefault="001D5DF9" w:rsidP="00E6078C">
            <w:pPr>
              <w:widowControl w:val="0"/>
              <w:spacing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D58CE">
              <w:rPr>
                <w:rFonts w:ascii="Arial" w:hAnsi="Arial" w:cs="Arial"/>
                <w:b/>
                <w:color w:val="auto"/>
                <w:sz w:val="16"/>
                <w:szCs w:val="16"/>
                <w:highlight w:val="yellow"/>
              </w:rPr>
              <w:t>$6 SHOW FEE. $10 MINIMUM PURCHASE PER PERSON FOR ALL SHOWS.</w:t>
            </w:r>
          </w:p>
          <w:p w:rsidR="00E6078C" w:rsidRPr="00D9385B" w:rsidRDefault="00E6078C" w:rsidP="00C14C2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</w:p>
          <w:p w:rsidR="00EC0073" w:rsidRPr="00B7246C" w:rsidRDefault="001B7E64" w:rsidP="00C14C22">
            <w:r w:rsidRPr="00B7246C">
              <w:rPr>
                <w:color w:val="C00000"/>
              </w:rPr>
              <w:t>QUESTIONS?</w:t>
            </w:r>
          </w:p>
          <w:p w:rsidR="0059276F" w:rsidRPr="00C14C22" w:rsidRDefault="0059276F" w:rsidP="0059276F">
            <w:pPr>
              <w:rPr>
                <w:rFonts w:ascii="Arial" w:hAnsi="Arial" w:cs="Arial"/>
                <w:color w:val="auto"/>
                <w:kern w:val="0"/>
                <w:sz w:val="20"/>
                <w:szCs w:val="20"/>
                <w:u w:val="single"/>
                <w14:ligatures w14:val="none"/>
              </w:rPr>
            </w:pPr>
            <w:r w:rsidRPr="00C14C22">
              <w:rPr>
                <w:rFonts w:ascii="Arial" w:hAnsi="Arial" w:cs="Arial"/>
                <w:color w:val="auto"/>
                <w:kern w:val="0"/>
                <w:sz w:val="20"/>
                <w:szCs w:val="20"/>
                <w:u w:val="single"/>
                <w14:ligatures w14:val="none"/>
              </w:rPr>
              <w:t xml:space="preserve">Pride ERG Chairs: </w:t>
            </w:r>
          </w:p>
          <w:p w:rsidR="0059276F" w:rsidRDefault="0059276F" w:rsidP="0059276F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</w:rPr>
            </w:pPr>
          </w:p>
          <w:p w:rsidR="0059276F" w:rsidRPr="00B7246C" w:rsidRDefault="0059276F" w:rsidP="0059276F">
            <w:pP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14:ligatures w14:val="none"/>
              </w:rPr>
            </w:pPr>
            <w:r w:rsidRPr="00B7246C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14:ligatures w14:val="none"/>
              </w:rPr>
              <w:t xml:space="preserve">Nicole Kurth </w:t>
            </w:r>
          </w:p>
          <w:p w:rsidR="0059276F" w:rsidRPr="00B7246C" w:rsidRDefault="0059276F" w:rsidP="0059276F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  <w:r w:rsidRPr="00B7246C"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  <w:t>Pride Center Coordinator</w:t>
            </w:r>
          </w:p>
          <w:p w:rsidR="0059276F" w:rsidRPr="00B7246C" w:rsidRDefault="0059276F" w:rsidP="0059276F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  <w:r w:rsidRPr="00B7246C"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  <w:t>She/Her/Hers</w:t>
            </w:r>
          </w:p>
          <w:p w:rsidR="00EC0073" w:rsidRPr="00B7246C" w:rsidRDefault="0059276F" w:rsidP="0059276F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  <w:r w:rsidRPr="00B7246C"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  <w:t>(920)465-2167</w:t>
            </w:r>
          </w:p>
          <w:p w:rsidR="0059276F" w:rsidRPr="00B7246C" w:rsidRDefault="006144FD" w:rsidP="0059276F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  <w:hyperlink r:id="rId14" w:history="1">
              <w:r w:rsidR="0059276F" w:rsidRPr="00B7246C">
                <w:rPr>
                  <w:rStyle w:val="Hyperlink"/>
                  <w:rFonts w:ascii="Arial" w:hAnsi="Arial" w:cs="Arial"/>
                  <w:color w:val="0070C0"/>
                  <w:kern w:val="0"/>
                  <w:sz w:val="18"/>
                  <w:szCs w:val="18"/>
                  <w14:ligatures w14:val="none"/>
                </w:rPr>
                <w:t>kurthn@uwgb.edu</w:t>
              </w:r>
            </w:hyperlink>
          </w:p>
          <w:p w:rsidR="004E138A" w:rsidRDefault="004E138A" w:rsidP="0059276F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</w:p>
          <w:p w:rsidR="0059276F" w:rsidRPr="00B7246C" w:rsidRDefault="0059276F" w:rsidP="0059276F">
            <w:pP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14:ligatures w14:val="none"/>
              </w:rPr>
            </w:pPr>
            <w:r w:rsidRPr="00B7246C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14:ligatures w14:val="none"/>
              </w:rPr>
              <w:t>James Zarling</w:t>
            </w:r>
          </w:p>
          <w:p w:rsidR="0059276F" w:rsidRPr="00B7246C" w:rsidRDefault="0059276F" w:rsidP="0059276F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  <w:r w:rsidRPr="00B7246C"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  <w:t>Conduct &amp; Student Support Coordinator</w:t>
            </w:r>
          </w:p>
          <w:p w:rsidR="0059276F" w:rsidRPr="00B7246C" w:rsidRDefault="0059276F" w:rsidP="0059276F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  <w:r w:rsidRPr="00B7246C"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  <w:t>He/Him/His</w:t>
            </w:r>
          </w:p>
          <w:p w:rsidR="0059276F" w:rsidRPr="00B7246C" w:rsidRDefault="0059276F" w:rsidP="0059276F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  <w:r w:rsidRPr="00B7246C"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  <w:t>(920)465-2236</w:t>
            </w:r>
          </w:p>
          <w:p w:rsidR="0059276F" w:rsidRPr="001D5DF9" w:rsidRDefault="006144FD" w:rsidP="0059276F">
            <w:pPr>
              <w:rPr>
                <w:rFonts w:ascii="Arial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hyperlink r:id="rId15" w:history="1">
              <w:r w:rsidR="00C14C22" w:rsidRPr="00B7246C">
                <w:rPr>
                  <w:rStyle w:val="Hyperlink"/>
                  <w:rFonts w:ascii="Arial" w:hAnsi="Arial" w:cs="Arial"/>
                  <w:color w:val="0070C0"/>
                  <w:kern w:val="0"/>
                  <w:sz w:val="18"/>
                  <w:szCs w:val="18"/>
                  <w14:ligatures w14:val="none"/>
                </w:rPr>
                <w:t>zarlingj@uwgb.edu</w:t>
              </w:r>
            </w:hyperlink>
            <w:r w:rsidR="00C14C22" w:rsidRPr="00B7246C">
              <w:rPr>
                <w:rFonts w:ascii="Arial" w:hAnsi="Arial" w:cs="Arial"/>
                <w:color w:val="0070C0"/>
                <w:kern w:val="0"/>
                <w:sz w:val="18"/>
                <w:szCs w:val="18"/>
                <w14:ligatures w14:val="none"/>
              </w:rPr>
              <w:t xml:space="preserve"> </w:t>
            </w:r>
          </w:p>
          <w:p w:rsidR="0059276F" w:rsidRPr="0059276F" w:rsidRDefault="0059276F" w:rsidP="001D5DF9">
            <w:pPr>
              <w:jc w:val="right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CC5" w:rsidRDefault="00D33CC5">
      <w:pPr>
        <w:spacing w:line="240" w:lineRule="auto"/>
      </w:pPr>
      <w:r>
        <w:separator/>
      </w:r>
    </w:p>
  </w:endnote>
  <w:endnote w:type="continuationSeparator" w:id="0">
    <w:p w:rsidR="00D33CC5" w:rsidRDefault="00D3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CC5" w:rsidRDefault="00D33CC5">
      <w:pPr>
        <w:spacing w:line="240" w:lineRule="auto"/>
      </w:pPr>
      <w:r>
        <w:separator/>
      </w:r>
    </w:p>
  </w:footnote>
  <w:footnote w:type="continuationSeparator" w:id="0">
    <w:p w:rsidR="00D33CC5" w:rsidRDefault="00D33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9167E"/>
    <w:multiLevelType w:val="hybridMultilevel"/>
    <w:tmpl w:val="9E5CA642"/>
    <w:lvl w:ilvl="0" w:tplc="EDB84286">
      <w:start w:val="9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D376B"/>
    <w:multiLevelType w:val="hybridMultilevel"/>
    <w:tmpl w:val="DAE87BD0"/>
    <w:lvl w:ilvl="0" w:tplc="2FD21C6C">
      <w:start w:val="1234"/>
      <w:numFmt w:val="bullet"/>
      <w:lvlText w:val="-"/>
      <w:lvlJc w:val="left"/>
      <w:pPr>
        <w:ind w:left="720" w:hanging="360"/>
      </w:pPr>
      <w:rPr>
        <w:rFonts w:ascii="Impact" w:eastAsiaTheme="majorEastAsia" w:hAnsi="Impac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C5"/>
    <w:rsid w:val="00005B75"/>
    <w:rsid w:val="00024F63"/>
    <w:rsid w:val="00034A8A"/>
    <w:rsid w:val="0003525F"/>
    <w:rsid w:val="00047D2A"/>
    <w:rsid w:val="000E73B3"/>
    <w:rsid w:val="00101CD4"/>
    <w:rsid w:val="001B7E64"/>
    <w:rsid w:val="001D5DF9"/>
    <w:rsid w:val="00224C7D"/>
    <w:rsid w:val="00237B58"/>
    <w:rsid w:val="002468CE"/>
    <w:rsid w:val="00281AD9"/>
    <w:rsid w:val="002A3C63"/>
    <w:rsid w:val="002B3AD6"/>
    <w:rsid w:val="002C674B"/>
    <w:rsid w:val="002D58CE"/>
    <w:rsid w:val="002E2391"/>
    <w:rsid w:val="00366EF0"/>
    <w:rsid w:val="003734D1"/>
    <w:rsid w:val="003F2E25"/>
    <w:rsid w:val="004051FA"/>
    <w:rsid w:val="004134A3"/>
    <w:rsid w:val="00421204"/>
    <w:rsid w:val="00434225"/>
    <w:rsid w:val="004564CA"/>
    <w:rsid w:val="004B4583"/>
    <w:rsid w:val="004E138A"/>
    <w:rsid w:val="00500A98"/>
    <w:rsid w:val="00501AF7"/>
    <w:rsid w:val="00505FD6"/>
    <w:rsid w:val="00517160"/>
    <w:rsid w:val="00542AF6"/>
    <w:rsid w:val="00552504"/>
    <w:rsid w:val="005822E9"/>
    <w:rsid w:val="0059276F"/>
    <w:rsid w:val="005D0701"/>
    <w:rsid w:val="005F7E71"/>
    <w:rsid w:val="006624C5"/>
    <w:rsid w:val="00687562"/>
    <w:rsid w:val="0069262B"/>
    <w:rsid w:val="00694FAC"/>
    <w:rsid w:val="00747AFA"/>
    <w:rsid w:val="00772F94"/>
    <w:rsid w:val="0079666F"/>
    <w:rsid w:val="007D63B0"/>
    <w:rsid w:val="00804616"/>
    <w:rsid w:val="00835515"/>
    <w:rsid w:val="00876A72"/>
    <w:rsid w:val="008C7CDD"/>
    <w:rsid w:val="0090240B"/>
    <w:rsid w:val="009C67F5"/>
    <w:rsid w:val="009E788F"/>
    <w:rsid w:val="00A31D67"/>
    <w:rsid w:val="00A93224"/>
    <w:rsid w:val="00AB3892"/>
    <w:rsid w:val="00AF3FE1"/>
    <w:rsid w:val="00B06A90"/>
    <w:rsid w:val="00B20399"/>
    <w:rsid w:val="00B7246C"/>
    <w:rsid w:val="00B842C6"/>
    <w:rsid w:val="00BA49EF"/>
    <w:rsid w:val="00C03CEE"/>
    <w:rsid w:val="00C14C22"/>
    <w:rsid w:val="00C24E3A"/>
    <w:rsid w:val="00C254A1"/>
    <w:rsid w:val="00C947AE"/>
    <w:rsid w:val="00CB65BD"/>
    <w:rsid w:val="00D07812"/>
    <w:rsid w:val="00D33CC5"/>
    <w:rsid w:val="00D4556E"/>
    <w:rsid w:val="00D9385B"/>
    <w:rsid w:val="00E1253C"/>
    <w:rsid w:val="00E6078C"/>
    <w:rsid w:val="00E63097"/>
    <w:rsid w:val="00E77ED3"/>
    <w:rsid w:val="00EB3422"/>
    <w:rsid w:val="00EC0073"/>
    <w:rsid w:val="00EE327C"/>
    <w:rsid w:val="00EF27C6"/>
    <w:rsid w:val="00EF7709"/>
    <w:rsid w:val="00F26B9E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4F7556"/>
  <w15:chartTrackingRefBased/>
  <w15:docId w15:val="{361C267C-0F24-4207-8F28-1C1C9376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701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59276F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zarlingj@uwgb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urthn@uwgb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hn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40262f94-9f35-4ac3-9a90-690165a166b7"/>
    <ds:schemaRef ds:uri="http://schemas.microsoft.com/office/infopath/2007/PartnerControls"/>
    <ds:schemaRef ds:uri="a4f35948-e619-41b3-aa29-22878b09cfd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2DF52-6B66-4E62-B05A-AA7E3F8A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1600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Kurth, Nicole</dc:creator>
  <cp:lastModifiedBy>Kurth, Nicole</cp:lastModifiedBy>
  <cp:revision>7</cp:revision>
  <cp:lastPrinted>2022-05-19T14:42:00Z</cp:lastPrinted>
  <dcterms:created xsi:type="dcterms:W3CDTF">2022-05-19T15:10:00Z</dcterms:created>
  <dcterms:modified xsi:type="dcterms:W3CDTF">2022-05-20T20:04:00Z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